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29" w:rsidRPr="007750A1" w:rsidRDefault="00F12DCF" w:rsidP="007750A1">
      <w:pPr>
        <w:spacing w:after="480" w:line="312" w:lineRule="auto"/>
        <w:jc w:val="center"/>
        <w:rPr>
          <w:b/>
          <w:color w:val="1A254B"/>
          <w:sz w:val="28"/>
          <w:szCs w:val="28"/>
        </w:rPr>
      </w:pPr>
      <w:r w:rsidRPr="007750A1">
        <w:rPr>
          <w:b/>
          <w:color w:val="1A254B"/>
          <w:sz w:val="28"/>
          <w:szCs w:val="28"/>
        </w:rPr>
        <w:t>SZÁMLANYITÁSI</w:t>
      </w:r>
      <w:r w:rsidR="00BE45FC" w:rsidRPr="007750A1">
        <w:rPr>
          <w:b/>
          <w:color w:val="1A254B"/>
          <w:sz w:val="28"/>
          <w:szCs w:val="28"/>
        </w:rPr>
        <w:t>,</w:t>
      </w:r>
      <w:r w:rsidR="00FB6155" w:rsidRPr="007750A1">
        <w:rPr>
          <w:b/>
          <w:color w:val="1A254B"/>
          <w:sz w:val="28"/>
          <w:szCs w:val="28"/>
        </w:rPr>
        <w:t xml:space="preserve"> </w:t>
      </w:r>
      <w:r w:rsidR="00BE45FC" w:rsidRPr="007750A1">
        <w:rPr>
          <w:b/>
          <w:color w:val="1A254B"/>
          <w:sz w:val="28"/>
          <w:szCs w:val="28"/>
        </w:rPr>
        <w:t>MÓDOSÍTÁSI és MEGSZÜNTETÉSI</w:t>
      </w:r>
      <w:r w:rsidRPr="007750A1">
        <w:rPr>
          <w:b/>
          <w:color w:val="1A254B"/>
          <w:sz w:val="28"/>
          <w:szCs w:val="28"/>
        </w:rPr>
        <w:t xml:space="preserve"> ADATLAP</w:t>
      </w:r>
    </w:p>
    <w:p w:rsidR="00FB6155" w:rsidRPr="006766EE" w:rsidRDefault="007750A1" w:rsidP="007750A1">
      <w:pPr>
        <w:tabs>
          <w:tab w:val="left" w:pos="2552"/>
          <w:tab w:val="left" w:pos="4536"/>
          <w:tab w:val="right" w:pos="9072"/>
        </w:tabs>
        <w:spacing w:after="240" w:line="312" w:lineRule="auto"/>
      </w:pPr>
      <w:r>
        <w:rPr>
          <w:b/>
        </w:rPr>
        <w:t>Kérelem típusa:</w:t>
      </w:r>
      <w:r w:rsidR="00FB6155" w:rsidRPr="00DD1049">
        <w:tab/>
      </w:r>
      <w:r w:rsidRPr="006766EE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66EE">
        <w:rPr>
          <w:rFonts w:cs="Arial"/>
        </w:rPr>
        <w:instrText xml:space="preserve"> FORMCHECKBOX </w:instrText>
      </w:r>
      <w:r w:rsidR="006766EE" w:rsidRPr="006766EE">
        <w:rPr>
          <w:rFonts w:cs="Arial"/>
        </w:rPr>
      </w:r>
      <w:r w:rsidR="006766EE" w:rsidRPr="006766EE">
        <w:rPr>
          <w:rFonts w:cs="Arial"/>
        </w:rPr>
        <w:fldChar w:fldCharType="separate"/>
      </w:r>
      <w:r w:rsidRPr="006766EE">
        <w:rPr>
          <w:rFonts w:cs="Arial"/>
        </w:rPr>
        <w:fldChar w:fldCharType="end"/>
      </w:r>
      <w:r w:rsidRPr="006766EE">
        <w:t xml:space="preserve"> Számlanyitás</w:t>
      </w:r>
      <w:r w:rsidRPr="006766EE">
        <w:tab/>
      </w:r>
      <w:r w:rsidRPr="006766EE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66EE">
        <w:rPr>
          <w:rFonts w:cs="Arial"/>
        </w:rPr>
        <w:instrText xml:space="preserve"> FORMCHECKBOX </w:instrText>
      </w:r>
      <w:r w:rsidR="006766EE" w:rsidRPr="006766EE">
        <w:rPr>
          <w:rFonts w:cs="Arial"/>
        </w:rPr>
      </w:r>
      <w:r w:rsidR="006766EE" w:rsidRPr="006766EE">
        <w:rPr>
          <w:rFonts w:cs="Arial"/>
        </w:rPr>
        <w:fldChar w:fldCharType="separate"/>
      </w:r>
      <w:r w:rsidRPr="006766EE">
        <w:rPr>
          <w:rFonts w:cs="Arial"/>
        </w:rPr>
        <w:fldChar w:fldCharType="end"/>
      </w:r>
      <w:r w:rsidRPr="006766EE">
        <w:rPr>
          <w:rFonts w:cs="Arial"/>
        </w:rPr>
        <w:t xml:space="preserve"> </w:t>
      </w:r>
      <w:r w:rsidR="00FB6155" w:rsidRPr="006766EE">
        <w:t>Számla</w:t>
      </w:r>
      <w:r w:rsidR="00B07902" w:rsidRPr="006766EE">
        <w:t>megszüntetés</w:t>
      </w:r>
      <w:r w:rsidRPr="006766EE">
        <w:tab/>
      </w:r>
      <w:r w:rsidRPr="006766EE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66EE">
        <w:rPr>
          <w:rFonts w:cs="Arial"/>
        </w:rPr>
        <w:instrText xml:space="preserve"> FORMCHECKBOX </w:instrText>
      </w:r>
      <w:r w:rsidR="006766EE" w:rsidRPr="006766EE">
        <w:rPr>
          <w:rFonts w:cs="Arial"/>
        </w:rPr>
      </w:r>
      <w:r w:rsidR="006766EE" w:rsidRPr="006766EE">
        <w:rPr>
          <w:rFonts w:cs="Arial"/>
        </w:rPr>
        <w:fldChar w:fldCharType="separate"/>
      </w:r>
      <w:r w:rsidRPr="006766EE">
        <w:rPr>
          <w:rFonts w:cs="Arial"/>
        </w:rPr>
        <w:fldChar w:fldCharType="end"/>
      </w:r>
      <w:r w:rsidRPr="006766EE">
        <w:rPr>
          <w:rFonts w:cs="Arial"/>
        </w:rPr>
        <w:t xml:space="preserve"> </w:t>
      </w:r>
      <w:r w:rsidR="00FB6155" w:rsidRPr="006766EE">
        <w:t>Számla módosítás</w:t>
      </w:r>
    </w:p>
    <w:p w:rsidR="00B07902" w:rsidRPr="006766EE" w:rsidRDefault="00876A0F" w:rsidP="007750A1">
      <w:pPr>
        <w:tabs>
          <w:tab w:val="left" w:pos="2835"/>
          <w:tab w:val="left" w:leader="dot" w:pos="4536"/>
          <w:tab w:val="left" w:pos="6237"/>
          <w:tab w:val="left" w:leader="dot" w:pos="8789"/>
        </w:tabs>
        <w:rPr>
          <w:b/>
          <w:shd w:val="clear" w:color="auto" w:fill="FFFF00"/>
        </w:rPr>
      </w:pPr>
      <w:r w:rsidRPr="006766EE">
        <w:rPr>
          <w:b/>
        </w:rPr>
        <w:t>Sz</w:t>
      </w:r>
      <w:r w:rsidR="00DC2C29" w:rsidRPr="006766EE">
        <w:rPr>
          <w:b/>
        </w:rPr>
        <w:t>ámla száma:</w:t>
      </w:r>
      <w:r w:rsidR="007750A1" w:rsidRPr="006766EE">
        <w:tab/>
      </w:r>
      <w:r w:rsidR="007750A1" w:rsidRPr="006766EE">
        <w:tab/>
      </w:r>
      <w:r w:rsidR="007750A1" w:rsidRPr="006766EE">
        <w:tab/>
      </w:r>
      <w:r w:rsidR="007750A1" w:rsidRPr="006766EE">
        <w:rPr>
          <w:b/>
        </w:rPr>
        <w:tab/>
      </w:r>
    </w:p>
    <w:p w:rsidR="00876A0F" w:rsidRPr="006766EE" w:rsidRDefault="00A60571" w:rsidP="007750A1">
      <w:pPr>
        <w:tabs>
          <w:tab w:val="center" w:pos="3686"/>
          <w:tab w:val="center" w:pos="7513"/>
        </w:tabs>
        <w:spacing w:after="240" w:line="312" w:lineRule="auto"/>
      </w:pPr>
      <w:r w:rsidRPr="006766EE">
        <w:tab/>
      </w:r>
      <w:r w:rsidR="00876A0F" w:rsidRPr="006766EE">
        <w:t>(4 karakter</w:t>
      </w:r>
      <w:r w:rsidRPr="006766EE">
        <w:t>)</w:t>
      </w:r>
      <w:r w:rsidRPr="006766EE">
        <w:tab/>
        <w:t>(6</w:t>
      </w:r>
      <w:r w:rsidR="00876A0F" w:rsidRPr="006766EE">
        <w:t xml:space="preserve"> karakter)</w:t>
      </w:r>
    </w:p>
    <w:p w:rsidR="00CE46CF" w:rsidRPr="006766EE" w:rsidRDefault="00876A0F" w:rsidP="007750A1">
      <w:pPr>
        <w:tabs>
          <w:tab w:val="left" w:pos="2552"/>
          <w:tab w:val="left" w:leader="dot" w:pos="9072"/>
        </w:tabs>
      </w:pPr>
      <w:r w:rsidRPr="006766EE">
        <w:rPr>
          <w:b/>
        </w:rPr>
        <w:t xml:space="preserve">Számla </w:t>
      </w:r>
      <w:r w:rsidR="001471D6" w:rsidRPr="006766EE">
        <w:rPr>
          <w:b/>
        </w:rPr>
        <w:t>r</w:t>
      </w:r>
      <w:r w:rsidR="00DC2C29" w:rsidRPr="006766EE">
        <w:rPr>
          <w:b/>
        </w:rPr>
        <w:t>övid neve:</w:t>
      </w:r>
      <w:r w:rsidR="00DC2C29" w:rsidRPr="006766EE">
        <w:t xml:space="preserve"> </w:t>
      </w:r>
      <w:r w:rsidR="00227CDB" w:rsidRPr="006766EE">
        <w:tab/>
      </w:r>
      <w:r w:rsidR="00CE46CF" w:rsidRPr="006766EE">
        <w:tab/>
      </w:r>
    </w:p>
    <w:p w:rsidR="00CE46CF" w:rsidRPr="006766EE" w:rsidRDefault="00CE46CF" w:rsidP="007750A1">
      <w:pPr>
        <w:tabs>
          <w:tab w:val="center" w:pos="5812"/>
        </w:tabs>
        <w:spacing w:after="240" w:line="312" w:lineRule="auto"/>
      </w:pPr>
      <w:r w:rsidRPr="006766EE">
        <w:tab/>
        <w:t>(</w:t>
      </w:r>
      <w:proofErr w:type="spellStart"/>
      <w:r w:rsidRPr="006766EE">
        <w:t>max</w:t>
      </w:r>
      <w:proofErr w:type="spellEnd"/>
      <w:r w:rsidRPr="006766EE">
        <w:t>. 10 karakter)</w:t>
      </w:r>
    </w:p>
    <w:p w:rsidR="00323461" w:rsidRPr="006766EE" w:rsidRDefault="00323461" w:rsidP="007750A1">
      <w:pPr>
        <w:tabs>
          <w:tab w:val="left" w:pos="2552"/>
          <w:tab w:val="left" w:leader="dot" w:pos="9072"/>
        </w:tabs>
        <w:rPr>
          <w:shd w:val="clear" w:color="auto" w:fill="FFFF00"/>
        </w:rPr>
      </w:pPr>
      <w:r w:rsidRPr="006766EE">
        <w:rPr>
          <w:b/>
        </w:rPr>
        <w:t>Számla teljes neve:</w:t>
      </w:r>
      <w:r w:rsidRPr="006766EE">
        <w:t xml:space="preserve"> </w:t>
      </w:r>
      <w:r w:rsidRPr="006766EE">
        <w:tab/>
      </w:r>
      <w:r w:rsidRPr="006766EE">
        <w:tab/>
      </w:r>
    </w:p>
    <w:p w:rsidR="00A5581C" w:rsidRPr="006766EE" w:rsidRDefault="00954D9A" w:rsidP="007750A1">
      <w:pPr>
        <w:tabs>
          <w:tab w:val="center" w:pos="5812"/>
        </w:tabs>
        <w:spacing w:after="240" w:line="312" w:lineRule="auto"/>
        <w:rPr>
          <w:rFonts w:cs="Arial"/>
          <w:b/>
          <w:bCs/>
          <w:color w:val="000000"/>
        </w:rPr>
      </w:pPr>
      <w:r w:rsidRPr="006766EE">
        <w:tab/>
      </w:r>
      <w:r w:rsidR="00876A0F" w:rsidRPr="006766EE">
        <w:t>(</w:t>
      </w:r>
      <w:proofErr w:type="spellStart"/>
      <w:r w:rsidR="00876A0F" w:rsidRPr="006766EE">
        <w:t>max</w:t>
      </w:r>
      <w:proofErr w:type="spellEnd"/>
      <w:r w:rsidR="00876A0F" w:rsidRPr="006766EE">
        <w:t>. 30 karakter)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7" w:type="dxa"/>
          <w:bottom w:w="43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041"/>
        <w:gridCol w:w="1077"/>
        <w:gridCol w:w="964"/>
        <w:gridCol w:w="2154"/>
      </w:tblGrid>
      <w:tr w:rsidR="00C80004" w:rsidRPr="006766EE" w:rsidTr="00B30318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C80004" w:rsidRPr="006766EE" w:rsidRDefault="00C80004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Számla típus (szegregációja)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80004" w:rsidRPr="006766EE" w:rsidRDefault="007750A1" w:rsidP="00F541B1">
            <w:pPr>
              <w:jc w:val="center"/>
              <w:rPr>
                <w:color w:val="000000"/>
              </w:rPr>
            </w:pPr>
            <w:r w:rsidRPr="006766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6EE">
              <w:rPr>
                <w:rFonts w:cs="Arial"/>
              </w:rPr>
              <w:instrText xml:space="preserve"> FORMCHECKBOX </w:instrText>
            </w:r>
            <w:r w:rsidR="006766EE" w:rsidRPr="006766EE">
              <w:rPr>
                <w:rFonts w:cs="Arial"/>
              </w:rPr>
            </w:r>
            <w:r w:rsidR="006766EE" w:rsidRPr="006766EE">
              <w:rPr>
                <w:rFonts w:cs="Arial"/>
              </w:rPr>
              <w:fldChar w:fldCharType="separate"/>
            </w:r>
            <w:r w:rsidRPr="006766EE">
              <w:rPr>
                <w:rFonts w:cs="Arial"/>
              </w:rPr>
              <w:fldChar w:fldCharType="end"/>
            </w:r>
            <w:r w:rsidR="00C80004" w:rsidRPr="006766EE">
              <w:t xml:space="preserve"> Saját számla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C80004" w:rsidRPr="006766EE" w:rsidRDefault="007750A1" w:rsidP="00F541B1">
            <w:pPr>
              <w:jc w:val="center"/>
              <w:rPr>
                <w:color w:val="000000"/>
              </w:rPr>
            </w:pPr>
            <w:r w:rsidRPr="006766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6EE">
              <w:rPr>
                <w:rFonts w:cs="Arial"/>
              </w:rPr>
              <w:instrText xml:space="preserve"> FORMCHECKBOX </w:instrText>
            </w:r>
            <w:r w:rsidR="006766EE" w:rsidRPr="006766EE">
              <w:rPr>
                <w:rFonts w:cs="Arial"/>
              </w:rPr>
            </w:r>
            <w:r w:rsidR="006766EE" w:rsidRPr="006766EE">
              <w:rPr>
                <w:rFonts w:cs="Arial"/>
              </w:rPr>
              <w:fldChar w:fldCharType="separate"/>
            </w:r>
            <w:r w:rsidRPr="006766EE">
              <w:rPr>
                <w:rFonts w:cs="Arial"/>
              </w:rPr>
              <w:fldChar w:fldCharType="end"/>
            </w:r>
            <w:r w:rsidR="00F541B1" w:rsidRPr="006766EE">
              <w:t xml:space="preserve"> </w:t>
            </w:r>
            <w:r w:rsidR="00C80004" w:rsidRPr="006766EE">
              <w:t>Megbízói összevont számla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80004" w:rsidRPr="006766EE" w:rsidRDefault="007750A1" w:rsidP="00F541B1">
            <w:pPr>
              <w:jc w:val="center"/>
              <w:rPr>
                <w:color w:val="000000"/>
              </w:rPr>
            </w:pPr>
            <w:r w:rsidRPr="006766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6EE">
              <w:rPr>
                <w:rFonts w:cs="Arial"/>
              </w:rPr>
              <w:instrText xml:space="preserve"> FORMCHECKBOX </w:instrText>
            </w:r>
            <w:r w:rsidR="006766EE" w:rsidRPr="006766EE">
              <w:rPr>
                <w:rFonts w:cs="Arial"/>
              </w:rPr>
            </w:r>
            <w:r w:rsidR="006766EE" w:rsidRPr="006766EE">
              <w:rPr>
                <w:rFonts w:cs="Arial"/>
              </w:rPr>
              <w:fldChar w:fldCharType="separate"/>
            </w:r>
            <w:r w:rsidRPr="006766EE">
              <w:rPr>
                <w:rFonts w:cs="Arial"/>
              </w:rPr>
              <w:fldChar w:fldCharType="end"/>
            </w:r>
            <w:r w:rsidR="00C80004" w:rsidRPr="006766EE">
              <w:t xml:space="preserve"> Megbízói egyénileg elkülönített számla</w:t>
            </w:r>
          </w:p>
        </w:tc>
      </w:tr>
      <w:tr w:rsidR="00C80004" w:rsidRPr="006766EE" w:rsidTr="00B30318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C80004" w:rsidRPr="006766EE" w:rsidRDefault="00C80004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Részvénykönyvi bejegyzéshez hozzájárul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C80004" w:rsidRPr="006766EE" w:rsidRDefault="007750A1" w:rsidP="00F541B1">
            <w:pPr>
              <w:jc w:val="center"/>
              <w:rPr>
                <w:color w:val="000000"/>
              </w:rPr>
            </w:pPr>
            <w:r w:rsidRPr="006766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6EE">
              <w:rPr>
                <w:rFonts w:cs="Arial"/>
              </w:rPr>
              <w:instrText xml:space="preserve"> FORMCHECKBOX </w:instrText>
            </w:r>
            <w:r w:rsidR="006766EE" w:rsidRPr="006766EE">
              <w:rPr>
                <w:rFonts w:cs="Arial"/>
              </w:rPr>
            </w:r>
            <w:r w:rsidR="006766EE" w:rsidRPr="006766EE">
              <w:rPr>
                <w:rFonts w:cs="Arial"/>
              </w:rPr>
              <w:fldChar w:fldCharType="separate"/>
            </w:r>
            <w:r w:rsidRPr="006766EE">
              <w:rPr>
                <w:rFonts w:cs="Arial"/>
              </w:rPr>
              <w:fldChar w:fldCharType="end"/>
            </w:r>
            <w:r w:rsidRPr="006766EE">
              <w:rPr>
                <w:rFonts w:cs="Arial"/>
              </w:rPr>
              <w:t xml:space="preserve"> </w:t>
            </w:r>
            <w:r w:rsidRPr="006766EE">
              <w:rPr>
                <w:bCs/>
                <w:color w:val="000000"/>
              </w:rPr>
              <w:t>i</w:t>
            </w:r>
            <w:r w:rsidR="00C80004" w:rsidRPr="006766EE">
              <w:rPr>
                <w:bCs/>
                <w:color w:val="000000"/>
              </w:rPr>
              <w:t>gen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80004" w:rsidRPr="006766EE" w:rsidRDefault="007750A1" w:rsidP="00F541B1">
            <w:pPr>
              <w:jc w:val="center"/>
              <w:rPr>
                <w:color w:val="000000"/>
              </w:rPr>
            </w:pPr>
            <w:r w:rsidRPr="006766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6EE">
              <w:rPr>
                <w:rFonts w:cs="Arial"/>
              </w:rPr>
              <w:instrText xml:space="preserve"> FORMCHECKBOX </w:instrText>
            </w:r>
            <w:r w:rsidR="006766EE" w:rsidRPr="006766EE">
              <w:rPr>
                <w:rFonts w:cs="Arial"/>
              </w:rPr>
            </w:r>
            <w:r w:rsidR="006766EE" w:rsidRPr="006766EE">
              <w:rPr>
                <w:rFonts w:cs="Arial"/>
              </w:rPr>
              <w:fldChar w:fldCharType="separate"/>
            </w:r>
            <w:r w:rsidRPr="006766EE">
              <w:rPr>
                <w:rFonts w:cs="Arial"/>
              </w:rPr>
              <w:fldChar w:fldCharType="end"/>
            </w:r>
            <w:r w:rsidRPr="006766EE">
              <w:rPr>
                <w:rFonts w:cs="Arial"/>
              </w:rPr>
              <w:t xml:space="preserve"> </w:t>
            </w:r>
            <w:r w:rsidR="00C80004" w:rsidRPr="006766EE">
              <w:rPr>
                <w:bCs/>
                <w:color w:val="000000"/>
              </w:rPr>
              <w:t>nem</w:t>
            </w:r>
            <w:r w:rsidR="00A657A4">
              <w:rPr>
                <w:bCs/>
                <w:color w:val="000000"/>
              </w:rPr>
              <w:t>*</w:t>
            </w:r>
            <w:r w:rsidR="005B1B67" w:rsidRPr="006766EE">
              <w:rPr>
                <w:bCs/>
                <w:color w:val="000000"/>
              </w:rPr>
              <w:t>**</w:t>
            </w:r>
          </w:p>
        </w:tc>
      </w:tr>
      <w:tr w:rsidR="00EE513A" w:rsidRPr="006766EE" w:rsidTr="00B30318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EE513A" w:rsidRPr="006766EE" w:rsidRDefault="00C80004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Automatikus FOP jóváírás generálás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EE513A" w:rsidRPr="006766EE" w:rsidRDefault="007750A1" w:rsidP="00F541B1">
            <w:pPr>
              <w:jc w:val="center"/>
              <w:rPr>
                <w:color w:val="000000"/>
              </w:rPr>
            </w:pPr>
            <w:r w:rsidRPr="006766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6EE">
              <w:rPr>
                <w:rFonts w:cs="Arial"/>
              </w:rPr>
              <w:instrText xml:space="preserve"> FORMCHECKBOX </w:instrText>
            </w:r>
            <w:r w:rsidR="006766EE" w:rsidRPr="006766EE">
              <w:rPr>
                <w:rFonts w:cs="Arial"/>
              </w:rPr>
            </w:r>
            <w:r w:rsidR="006766EE" w:rsidRPr="006766EE">
              <w:rPr>
                <w:rFonts w:cs="Arial"/>
              </w:rPr>
              <w:fldChar w:fldCharType="separate"/>
            </w:r>
            <w:r w:rsidRPr="006766EE">
              <w:rPr>
                <w:rFonts w:cs="Arial"/>
              </w:rPr>
              <w:fldChar w:fldCharType="end"/>
            </w:r>
            <w:r w:rsidRPr="006766EE">
              <w:rPr>
                <w:rFonts w:cs="Arial"/>
              </w:rPr>
              <w:t xml:space="preserve"> </w:t>
            </w:r>
            <w:r w:rsidRPr="006766EE">
              <w:rPr>
                <w:bCs/>
                <w:color w:val="000000"/>
              </w:rPr>
              <w:t>igen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EE513A" w:rsidRPr="006766EE" w:rsidRDefault="007750A1" w:rsidP="00F541B1">
            <w:pPr>
              <w:jc w:val="center"/>
              <w:rPr>
                <w:color w:val="000000"/>
              </w:rPr>
            </w:pPr>
            <w:r w:rsidRPr="006766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6EE">
              <w:rPr>
                <w:rFonts w:cs="Arial"/>
              </w:rPr>
              <w:instrText xml:space="preserve"> FORMCHECKBOX </w:instrText>
            </w:r>
            <w:r w:rsidR="006766EE" w:rsidRPr="006766EE">
              <w:rPr>
                <w:rFonts w:cs="Arial"/>
              </w:rPr>
            </w:r>
            <w:r w:rsidR="006766EE" w:rsidRPr="006766EE">
              <w:rPr>
                <w:rFonts w:cs="Arial"/>
              </w:rPr>
              <w:fldChar w:fldCharType="separate"/>
            </w:r>
            <w:r w:rsidRPr="006766EE">
              <w:rPr>
                <w:rFonts w:cs="Arial"/>
              </w:rPr>
              <w:fldChar w:fldCharType="end"/>
            </w:r>
            <w:r w:rsidRPr="006766EE">
              <w:rPr>
                <w:rFonts w:cs="Arial"/>
              </w:rPr>
              <w:t xml:space="preserve"> </w:t>
            </w:r>
            <w:r w:rsidR="00EE513A" w:rsidRPr="006766EE">
              <w:rPr>
                <w:color w:val="000000"/>
              </w:rPr>
              <w:t>nem</w:t>
            </w:r>
          </w:p>
        </w:tc>
      </w:tr>
      <w:tr w:rsidR="00EE513A" w:rsidRPr="006766EE" w:rsidTr="00B30318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EE513A" w:rsidRPr="006766EE" w:rsidRDefault="00EE513A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Tulajdonosi jelleg</w:t>
            </w:r>
            <w:r w:rsidR="00A657A4">
              <w:rPr>
                <w:b/>
                <w:bCs/>
                <w:color w:val="000000"/>
              </w:rPr>
              <w:t>****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EE513A" w:rsidRPr="006766EE" w:rsidRDefault="007750A1" w:rsidP="00F541B1">
            <w:pPr>
              <w:jc w:val="center"/>
              <w:rPr>
                <w:color w:val="000000"/>
              </w:rPr>
            </w:pPr>
            <w:r w:rsidRPr="006766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6EE">
              <w:rPr>
                <w:rFonts w:cs="Arial"/>
              </w:rPr>
              <w:instrText xml:space="preserve"> FORMCHECKBOX </w:instrText>
            </w:r>
            <w:r w:rsidR="006766EE" w:rsidRPr="006766EE">
              <w:rPr>
                <w:rFonts w:cs="Arial"/>
              </w:rPr>
            </w:r>
            <w:r w:rsidR="006766EE" w:rsidRPr="006766EE">
              <w:rPr>
                <w:rFonts w:cs="Arial"/>
              </w:rPr>
              <w:fldChar w:fldCharType="separate"/>
            </w:r>
            <w:r w:rsidRPr="006766EE">
              <w:rPr>
                <w:rFonts w:cs="Arial"/>
              </w:rPr>
              <w:fldChar w:fldCharType="end"/>
            </w:r>
            <w:r w:rsidR="00EE513A" w:rsidRPr="006766EE">
              <w:rPr>
                <w:color w:val="000000"/>
              </w:rPr>
              <w:t xml:space="preserve"> jogi személy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EE513A" w:rsidRPr="006766EE" w:rsidRDefault="007750A1" w:rsidP="00F541B1">
            <w:pPr>
              <w:jc w:val="center"/>
              <w:rPr>
                <w:color w:val="000000"/>
              </w:rPr>
            </w:pPr>
            <w:r w:rsidRPr="006766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6EE">
              <w:rPr>
                <w:rFonts w:cs="Arial"/>
              </w:rPr>
              <w:instrText xml:space="preserve"> FORMCHECKBOX </w:instrText>
            </w:r>
            <w:r w:rsidR="006766EE" w:rsidRPr="006766EE">
              <w:rPr>
                <w:rFonts w:cs="Arial"/>
              </w:rPr>
            </w:r>
            <w:r w:rsidR="006766EE" w:rsidRPr="006766EE">
              <w:rPr>
                <w:rFonts w:cs="Arial"/>
              </w:rPr>
              <w:fldChar w:fldCharType="separate"/>
            </w:r>
            <w:r w:rsidRPr="006766EE">
              <w:rPr>
                <w:rFonts w:cs="Arial"/>
              </w:rPr>
              <w:fldChar w:fldCharType="end"/>
            </w:r>
            <w:r w:rsidRPr="006766EE">
              <w:rPr>
                <w:rFonts w:cs="Arial"/>
              </w:rPr>
              <w:t xml:space="preserve"> </w:t>
            </w:r>
            <w:r w:rsidR="00EE513A" w:rsidRPr="006766EE">
              <w:rPr>
                <w:color w:val="000000"/>
              </w:rPr>
              <w:t>magánszemély</w:t>
            </w:r>
          </w:p>
        </w:tc>
      </w:tr>
      <w:tr w:rsidR="00B90F37" w:rsidRPr="006766EE" w:rsidTr="006766EE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B90F37" w:rsidRPr="006766EE" w:rsidRDefault="00B90F37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Rezidens*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F37" w:rsidRPr="006766EE" w:rsidRDefault="007750A1" w:rsidP="00F541B1">
            <w:pPr>
              <w:jc w:val="center"/>
              <w:rPr>
                <w:color w:val="000000"/>
              </w:rPr>
            </w:pPr>
            <w:r w:rsidRPr="006766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6EE">
              <w:rPr>
                <w:rFonts w:cs="Arial"/>
              </w:rPr>
              <w:instrText xml:space="preserve"> FORMCHECKBOX </w:instrText>
            </w:r>
            <w:r w:rsidR="006766EE" w:rsidRPr="006766EE">
              <w:rPr>
                <w:rFonts w:cs="Arial"/>
              </w:rPr>
            </w:r>
            <w:r w:rsidR="006766EE" w:rsidRPr="006766EE">
              <w:rPr>
                <w:rFonts w:cs="Arial"/>
              </w:rPr>
              <w:fldChar w:fldCharType="separate"/>
            </w:r>
            <w:r w:rsidRPr="006766EE">
              <w:rPr>
                <w:rFonts w:cs="Arial"/>
              </w:rPr>
              <w:fldChar w:fldCharType="end"/>
            </w:r>
            <w:r w:rsidRPr="006766EE">
              <w:rPr>
                <w:rFonts w:cs="Arial"/>
              </w:rPr>
              <w:t xml:space="preserve"> </w:t>
            </w:r>
            <w:r w:rsidRPr="006766EE">
              <w:rPr>
                <w:bCs/>
                <w:color w:val="000000"/>
              </w:rPr>
              <w:t>igen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F37" w:rsidRPr="006766EE" w:rsidRDefault="007750A1" w:rsidP="00F541B1">
            <w:pPr>
              <w:jc w:val="center"/>
              <w:rPr>
                <w:color w:val="000000"/>
              </w:rPr>
            </w:pPr>
            <w:r w:rsidRPr="006766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6EE">
              <w:rPr>
                <w:rFonts w:cs="Arial"/>
              </w:rPr>
              <w:instrText xml:space="preserve"> FORMCHECKBOX </w:instrText>
            </w:r>
            <w:r w:rsidR="006766EE" w:rsidRPr="006766EE">
              <w:rPr>
                <w:rFonts w:cs="Arial"/>
              </w:rPr>
            </w:r>
            <w:r w:rsidR="006766EE" w:rsidRPr="006766EE">
              <w:rPr>
                <w:rFonts w:cs="Arial"/>
              </w:rPr>
              <w:fldChar w:fldCharType="separate"/>
            </w:r>
            <w:r w:rsidRPr="006766EE">
              <w:rPr>
                <w:rFonts w:cs="Arial"/>
              </w:rPr>
              <w:fldChar w:fldCharType="end"/>
            </w:r>
            <w:r w:rsidR="00B90F37" w:rsidRPr="006766EE">
              <w:rPr>
                <w:color w:val="000000"/>
              </w:rPr>
              <w:t>nem</w:t>
            </w:r>
          </w:p>
        </w:tc>
      </w:tr>
      <w:tr w:rsidR="00195A96" w:rsidRPr="006766EE" w:rsidTr="006766EE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95A96" w:rsidRPr="006766EE" w:rsidRDefault="00195A96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Nevesített számla</w:t>
            </w:r>
            <w:r w:rsidR="00F75DBE" w:rsidRPr="006766EE">
              <w:rPr>
                <w:b/>
                <w:bCs/>
                <w:color w:val="000000"/>
              </w:rPr>
              <w:t>**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A96" w:rsidRPr="006766EE" w:rsidRDefault="007750A1" w:rsidP="00F541B1">
            <w:pPr>
              <w:jc w:val="center"/>
              <w:rPr>
                <w:shd w:val="clear" w:color="auto" w:fill="00B0F0"/>
              </w:rPr>
            </w:pPr>
            <w:r w:rsidRPr="006766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6EE">
              <w:rPr>
                <w:rFonts w:cs="Arial"/>
              </w:rPr>
              <w:instrText xml:space="preserve"> FORMCHECKBOX </w:instrText>
            </w:r>
            <w:r w:rsidR="006766EE" w:rsidRPr="006766EE">
              <w:rPr>
                <w:rFonts w:cs="Arial"/>
              </w:rPr>
            </w:r>
            <w:r w:rsidR="006766EE" w:rsidRPr="006766EE">
              <w:rPr>
                <w:rFonts w:cs="Arial"/>
              </w:rPr>
              <w:fldChar w:fldCharType="separate"/>
            </w:r>
            <w:r w:rsidRPr="006766EE">
              <w:rPr>
                <w:rFonts w:cs="Arial"/>
              </w:rPr>
              <w:fldChar w:fldCharType="end"/>
            </w:r>
            <w:r w:rsidRPr="006766EE">
              <w:rPr>
                <w:rFonts w:cs="Arial"/>
              </w:rPr>
              <w:t xml:space="preserve"> </w:t>
            </w:r>
            <w:r w:rsidRPr="006766EE">
              <w:rPr>
                <w:bCs/>
                <w:color w:val="000000"/>
              </w:rPr>
              <w:t>igen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A96" w:rsidRPr="006766EE" w:rsidRDefault="007750A1" w:rsidP="00F541B1">
            <w:pPr>
              <w:jc w:val="center"/>
              <w:rPr>
                <w:shd w:val="clear" w:color="auto" w:fill="00B0F0"/>
              </w:rPr>
            </w:pPr>
            <w:r w:rsidRPr="006766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6EE">
              <w:rPr>
                <w:rFonts w:cs="Arial"/>
              </w:rPr>
              <w:instrText xml:space="preserve"> FORMCHECKBOX </w:instrText>
            </w:r>
            <w:r w:rsidR="006766EE" w:rsidRPr="006766EE">
              <w:rPr>
                <w:rFonts w:cs="Arial"/>
              </w:rPr>
            </w:r>
            <w:r w:rsidR="006766EE" w:rsidRPr="006766EE">
              <w:rPr>
                <w:rFonts w:cs="Arial"/>
              </w:rPr>
              <w:fldChar w:fldCharType="separate"/>
            </w:r>
            <w:r w:rsidRPr="006766EE">
              <w:rPr>
                <w:rFonts w:cs="Arial"/>
              </w:rPr>
              <w:fldChar w:fldCharType="end"/>
            </w:r>
            <w:r w:rsidR="00195A96" w:rsidRPr="006766EE">
              <w:rPr>
                <w:color w:val="000000"/>
              </w:rPr>
              <w:t xml:space="preserve"> nem</w:t>
            </w:r>
          </w:p>
        </w:tc>
      </w:tr>
      <w:tr w:rsidR="00A657A4" w:rsidRPr="006766EE" w:rsidTr="00A657A4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A657A4" w:rsidRPr="006766EE" w:rsidRDefault="00A657A4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Adóazonosító jel**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657A4" w:rsidRPr="006766EE" w:rsidRDefault="00A657A4" w:rsidP="00F541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Symbol" w:char="F0BE"/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A657A4" w:rsidRPr="006766EE" w:rsidRDefault="00A657A4" w:rsidP="00F541B1">
            <w:pPr>
              <w:jc w:val="center"/>
              <w:rPr>
                <w:i/>
                <w:color w:val="000000"/>
              </w:rPr>
            </w:pPr>
          </w:p>
        </w:tc>
      </w:tr>
      <w:tr w:rsidR="00A657A4" w:rsidRPr="006766EE" w:rsidTr="00A657A4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A657A4" w:rsidRPr="006766EE" w:rsidRDefault="00A657A4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Adószám**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A657A4" w:rsidRPr="006766EE" w:rsidRDefault="00A657A4" w:rsidP="00A657A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A657A4" w:rsidRPr="006766EE" w:rsidRDefault="00A657A4" w:rsidP="00F5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Symbol" w:char="F0BE"/>
            </w:r>
          </w:p>
        </w:tc>
      </w:tr>
      <w:tr w:rsidR="00A657A4" w:rsidRPr="006766EE" w:rsidTr="00A657A4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A657A4" w:rsidRPr="006766EE" w:rsidRDefault="00A657A4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Személyigazolvány /Útlevélszám**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A657A4" w:rsidRPr="006766EE" w:rsidRDefault="00A657A4" w:rsidP="00F5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Symbol" w:char="F0BE"/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A657A4" w:rsidRPr="006766EE" w:rsidRDefault="00A657A4" w:rsidP="00F541B1">
            <w:pPr>
              <w:jc w:val="center"/>
              <w:rPr>
                <w:i/>
                <w:color w:val="000000"/>
              </w:rPr>
            </w:pPr>
          </w:p>
        </w:tc>
      </w:tr>
      <w:tr w:rsidR="00EE513A" w:rsidRPr="006766EE" w:rsidTr="006766EE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EE513A" w:rsidRPr="006766EE" w:rsidRDefault="00EE513A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BIC</w:t>
            </w:r>
            <w:r w:rsidR="00C80004" w:rsidRPr="006766EE">
              <w:rPr>
                <w:b/>
                <w:bCs/>
                <w:color w:val="000000"/>
              </w:rPr>
              <w:t>**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EE513A" w:rsidRPr="006766EE" w:rsidRDefault="00EE513A" w:rsidP="00F541B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EE513A" w:rsidRPr="006766EE" w:rsidRDefault="00A657A4" w:rsidP="00F5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Symbol" w:char="F0BE"/>
            </w:r>
          </w:p>
        </w:tc>
      </w:tr>
      <w:tr w:rsidR="00EE513A" w:rsidRPr="006766EE" w:rsidTr="006766EE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EE513A" w:rsidRPr="006766EE" w:rsidRDefault="00EE513A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Cégjegyzékszám</w:t>
            </w:r>
            <w:r w:rsidR="00C80004" w:rsidRPr="006766EE">
              <w:rPr>
                <w:b/>
                <w:bCs/>
                <w:color w:val="000000"/>
              </w:rPr>
              <w:t>**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EE513A" w:rsidRPr="006766EE" w:rsidRDefault="00EE513A" w:rsidP="00F541B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EE513A" w:rsidRPr="006766EE" w:rsidRDefault="00A657A4" w:rsidP="00F5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Symbol" w:char="F0BE"/>
            </w:r>
          </w:p>
        </w:tc>
      </w:tr>
      <w:tr w:rsidR="00A657A4" w:rsidRPr="006766EE" w:rsidTr="00A657A4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A657A4" w:rsidRPr="006766EE" w:rsidRDefault="00A657A4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LEI**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A657A4" w:rsidRPr="006766EE" w:rsidRDefault="00A657A4" w:rsidP="00F541B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A657A4" w:rsidRPr="006766EE" w:rsidRDefault="00A657A4" w:rsidP="00F5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Symbol" w:char="F0BE"/>
            </w:r>
          </w:p>
        </w:tc>
      </w:tr>
      <w:tr w:rsidR="00A657A4" w:rsidRPr="006766EE" w:rsidTr="00A657A4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A657A4" w:rsidRPr="006766EE" w:rsidRDefault="00A657A4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MNB azonosító**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A657A4" w:rsidRPr="006766EE" w:rsidRDefault="00A657A4" w:rsidP="00F541B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A657A4" w:rsidRPr="006766EE" w:rsidRDefault="00A657A4" w:rsidP="00F5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Symbol" w:char="F0BE"/>
            </w:r>
          </w:p>
        </w:tc>
      </w:tr>
      <w:tr w:rsidR="00EE513A" w:rsidRPr="006766EE" w:rsidTr="006766EE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EE513A" w:rsidRPr="006766EE" w:rsidRDefault="00EE513A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Egyéb azonosító</w:t>
            </w:r>
            <w:r w:rsidR="00C80004" w:rsidRPr="006766EE">
              <w:rPr>
                <w:b/>
                <w:bCs/>
                <w:color w:val="000000"/>
              </w:rPr>
              <w:t>**</w:t>
            </w:r>
          </w:p>
        </w:tc>
        <w:tc>
          <w:tcPr>
            <w:tcW w:w="6236" w:type="dxa"/>
            <w:gridSpan w:val="4"/>
            <w:shd w:val="clear" w:color="auto" w:fill="auto"/>
            <w:vAlign w:val="center"/>
            <w:hideMark/>
          </w:tcPr>
          <w:p w:rsidR="00EE513A" w:rsidRPr="006766EE" w:rsidRDefault="00EE513A" w:rsidP="00F541B1">
            <w:pPr>
              <w:jc w:val="center"/>
              <w:rPr>
                <w:i/>
                <w:color w:val="000000"/>
              </w:rPr>
            </w:pPr>
          </w:p>
        </w:tc>
      </w:tr>
      <w:tr w:rsidR="00EE513A" w:rsidRPr="006766EE" w:rsidTr="006766EE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EE513A" w:rsidRPr="006766EE" w:rsidRDefault="00C80004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Székhely, lakcím ország</w:t>
            </w:r>
            <w:r w:rsidR="00D35775" w:rsidRPr="006766EE">
              <w:rPr>
                <w:b/>
                <w:bCs/>
                <w:color w:val="000000"/>
              </w:rPr>
              <w:t>**</w:t>
            </w:r>
            <w:r w:rsidR="00EE513A" w:rsidRPr="006766E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236" w:type="dxa"/>
            <w:gridSpan w:val="4"/>
            <w:shd w:val="clear" w:color="auto" w:fill="auto"/>
            <w:vAlign w:val="center"/>
            <w:hideMark/>
          </w:tcPr>
          <w:p w:rsidR="00EE513A" w:rsidRPr="006766EE" w:rsidRDefault="00EE513A" w:rsidP="00F541B1">
            <w:pPr>
              <w:jc w:val="center"/>
              <w:rPr>
                <w:i/>
                <w:color w:val="000000"/>
              </w:rPr>
            </w:pPr>
          </w:p>
        </w:tc>
      </w:tr>
      <w:tr w:rsidR="00C80004" w:rsidRPr="006766EE" w:rsidTr="006766EE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C80004" w:rsidRPr="006766EE" w:rsidRDefault="00C80004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Székhely, lakcím irányítószám</w:t>
            </w:r>
            <w:r w:rsidR="00D35775" w:rsidRPr="006766EE">
              <w:rPr>
                <w:b/>
                <w:bCs/>
                <w:color w:val="000000"/>
              </w:rPr>
              <w:t>**</w:t>
            </w:r>
          </w:p>
        </w:tc>
        <w:tc>
          <w:tcPr>
            <w:tcW w:w="6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004" w:rsidRPr="006766EE" w:rsidRDefault="00C80004" w:rsidP="00F541B1">
            <w:pPr>
              <w:jc w:val="center"/>
              <w:rPr>
                <w:i/>
                <w:color w:val="000000"/>
              </w:rPr>
            </w:pPr>
          </w:p>
        </w:tc>
      </w:tr>
      <w:tr w:rsidR="00EE513A" w:rsidRPr="006766EE" w:rsidTr="006766EE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EE513A" w:rsidRPr="006766EE" w:rsidRDefault="00A154EA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Székhely, lakcím helységnév</w:t>
            </w:r>
            <w:r w:rsidR="00D35775" w:rsidRPr="006766EE">
              <w:rPr>
                <w:b/>
                <w:bCs/>
                <w:color w:val="000000"/>
              </w:rPr>
              <w:t>**</w:t>
            </w:r>
          </w:p>
        </w:tc>
        <w:tc>
          <w:tcPr>
            <w:tcW w:w="6236" w:type="dxa"/>
            <w:gridSpan w:val="4"/>
            <w:shd w:val="clear" w:color="000000" w:fill="auto"/>
            <w:vAlign w:val="center"/>
            <w:hideMark/>
          </w:tcPr>
          <w:p w:rsidR="00EE513A" w:rsidRPr="006766EE" w:rsidRDefault="00EE513A" w:rsidP="00F541B1">
            <w:pPr>
              <w:jc w:val="center"/>
              <w:rPr>
                <w:i/>
                <w:color w:val="000000"/>
              </w:rPr>
            </w:pPr>
          </w:p>
        </w:tc>
      </w:tr>
      <w:tr w:rsidR="00EE513A" w:rsidRPr="006766EE" w:rsidTr="006766EE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EE513A" w:rsidRPr="006766EE" w:rsidRDefault="00D35775" w:rsidP="00F541B1">
            <w:pPr>
              <w:rPr>
                <w:b/>
                <w:bCs/>
                <w:color w:val="000000"/>
              </w:rPr>
            </w:pPr>
            <w:r w:rsidRPr="006766EE">
              <w:rPr>
                <w:b/>
                <w:bCs/>
                <w:color w:val="000000"/>
              </w:rPr>
              <w:t>Székhely, lakcím k</w:t>
            </w:r>
            <w:r w:rsidR="00EE513A" w:rsidRPr="006766EE">
              <w:rPr>
                <w:b/>
                <w:bCs/>
                <w:color w:val="000000"/>
              </w:rPr>
              <w:t>özterület neve és jellege, házszám</w:t>
            </w:r>
            <w:r w:rsidRPr="006766EE">
              <w:rPr>
                <w:b/>
                <w:bCs/>
                <w:color w:val="000000"/>
              </w:rPr>
              <w:t>**</w:t>
            </w:r>
          </w:p>
        </w:tc>
        <w:tc>
          <w:tcPr>
            <w:tcW w:w="6236" w:type="dxa"/>
            <w:gridSpan w:val="4"/>
            <w:shd w:val="clear" w:color="000000" w:fill="auto"/>
            <w:vAlign w:val="center"/>
            <w:hideMark/>
          </w:tcPr>
          <w:p w:rsidR="00EE513A" w:rsidRPr="006766EE" w:rsidRDefault="00EE513A" w:rsidP="00F541B1">
            <w:pPr>
              <w:jc w:val="center"/>
              <w:rPr>
                <w:i/>
                <w:color w:val="000000"/>
              </w:rPr>
            </w:pPr>
          </w:p>
        </w:tc>
      </w:tr>
    </w:tbl>
    <w:p w:rsidR="00DC2C29" w:rsidRPr="006766EE" w:rsidRDefault="00DC2C29" w:rsidP="00F541B1">
      <w:pPr>
        <w:tabs>
          <w:tab w:val="left" w:leader="dot" w:pos="2268"/>
        </w:tabs>
        <w:spacing w:before="480" w:after="240" w:line="312" w:lineRule="auto"/>
      </w:pPr>
      <w:r w:rsidRPr="006766EE">
        <w:t xml:space="preserve">Budapest, </w:t>
      </w:r>
      <w:r w:rsidR="00227CDB" w:rsidRPr="006766EE">
        <w:tab/>
      </w:r>
    </w:p>
    <w:p w:rsidR="00DC2C29" w:rsidRPr="006766EE" w:rsidRDefault="00870427" w:rsidP="00F541B1">
      <w:pPr>
        <w:tabs>
          <w:tab w:val="left" w:pos="5103"/>
          <w:tab w:val="left" w:leader="dot" w:pos="8505"/>
        </w:tabs>
        <w:spacing w:before="240"/>
      </w:pPr>
      <w:r w:rsidRPr="006766EE">
        <w:tab/>
      </w:r>
      <w:r w:rsidR="00F541B1" w:rsidRPr="006766EE">
        <w:tab/>
      </w:r>
    </w:p>
    <w:p w:rsidR="00DC2C29" w:rsidRPr="006766EE" w:rsidRDefault="00227CDB" w:rsidP="00F541B1">
      <w:pPr>
        <w:tabs>
          <w:tab w:val="center" w:pos="6804"/>
        </w:tabs>
        <w:spacing w:line="312" w:lineRule="auto"/>
        <w:rPr>
          <w:color w:val="000000"/>
        </w:rPr>
      </w:pPr>
      <w:r w:rsidRPr="006766EE">
        <w:tab/>
      </w:r>
      <w:r w:rsidR="00D31E4D" w:rsidRPr="006766EE">
        <w:t xml:space="preserve">Számlatulajdonos </w:t>
      </w:r>
      <w:r w:rsidR="00102054" w:rsidRPr="006766EE">
        <w:t>bejelentett</w:t>
      </w:r>
      <w:r w:rsidR="00DC2C29" w:rsidRPr="006766EE">
        <w:t xml:space="preserve"> aláírása</w:t>
      </w:r>
      <w:r w:rsidR="00D31853" w:rsidRPr="006766EE">
        <w:rPr>
          <w:color w:val="000000"/>
        </w:rPr>
        <w:t>**</w:t>
      </w:r>
      <w:r w:rsidR="00163F11" w:rsidRPr="006766EE">
        <w:rPr>
          <w:color w:val="000000"/>
        </w:rPr>
        <w:t>*</w:t>
      </w:r>
      <w:r w:rsidR="00990DB7" w:rsidRPr="006766EE">
        <w:rPr>
          <w:color w:val="000000"/>
        </w:rPr>
        <w:t>*</w:t>
      </w:r>
      <w:r w:rsidR="005B1B67" w:rsidRPr="006766EE">
        <w:rPr>
          <w:color w:val="000000"/>
        </w:rPr>
        <w:t>*</w:t>
      </w:r>
    </w:p>
    <w:p w:rsidR="003B6CA9" w:rsidRPr="006766EE" w:rsidRDefault="003B6CA9" w:rsidP="00F541B1">
      <w:pPr>
        <w:tabs>
          <w:tab w:val="left" w:leader="dot" w:pos="4536"/>
        </w:tabs>
        <w:spacing w:before="240" w:after="240" w:line="312" w:lineRule="auto"/>
      </w:pPr>
      <w:r w:rsidRPr="006766EE">
        <w:t>Megnyitás /</w:t>
      </w:r>
      <w:r w:rsidR="00A60571" w:rsidRPr="006766EE">
        <w:t xml:space="preserve"> </w:t>
      </w:r>
      <w:r w:rsidRPr="006766EE">
        <w:t>módosítás dátuma</w:t>
      </w:r>
      <w:r w:rsidR="00A60571" w:rsidRPr="006766EE">
        <w:t xml:space="preserve">: </w:t>
      </w:r>
      <w:r w:rsidR="00F541B1" w:rsidRPr="006766EE">
        <w:t>20</w:t>
      </w:r>
      <w:r w:rsidR="00F541B1" w:rsidRPr="006766EE">
        <w:tab/>
      </w:r>
    </w:p>
    <w:p w:rsidR="003B6CA9" w:rsidRPr="006766EE" w:rsidRDefault="003B6CA9" w:rsidP="00F541B1">
      <w:pPr>
        <w:tabs>
          <w:tab w:val="left" w:pos="5103"/>
          <w:tab w:val="left" w:leader="dot" w:pos="8505"/>
        </w:tabs>
        <w:spacing w:before="360"/>
      </w:pPr>
      <w:r w:rsidRPr="006766EE">
        <w:rPr>
          <w:sz w:val="22"/>
          <w:szCs w:val="22"/>
        </w:rPr>
        <w:tab/>
      </w:r>
      <w:r w:rsidR="00F541B1" w:rsidRPr="006766EE">
        <w:tab/>
      </w:r>
    </w:p>
    <w:p w:rsidR="003B6CA9" w:rsidRPr="00DD1049" w:rsidRDefault="003B6CA9" w:rsidP="00F541B1">
      <w:pPr>
        <w:tabs>
          <w:tab w:val="center" w:pos="6804"/>
        </w:tabs>
        <w:spacing w:line="312" w:lineRule="auto"/>
      </w:pPr>
      <w:r w:rsidRPr="006766EE">
        <w:tab/>
        <w:t>KELER ügyintéző</w:t>
      </w:r>
    </w:p>
    <w:p w:rsidR="002061AE" w:rsidRPr="00CA62FC" w:rsidRDefault="002061AE" w:rsidP="00B30318">
      <w:pPr>
        <w:tabs>
          <w:tab w:val="center" w:pos="6804"/>
        </w:tabs>
        <w:spacing w:after="240" w:line="312" w:lineRule="auto"/>
        <w:rPr>
          <w:b/>
          <w:sz w:val="22"/>
          <w:szCs w:val="22"/>
        </w:rPr>
      </w:pPr>
      <w:r w:rsidRPr="00CA62FC">
        <w:rPr>
          <w:b/>
          <w:sz w:val="22"/>
          <w:szCs w:val="22"/>
        </w:rPr>
        <w:lastRenderedPageBreak/>
        <w:t>Információk az adatlappal kapcsolatban:</w:t>
      </w:r>
    </w:p>
    <w:p w:rsidR="00380514" w:rsidRPr="00380514" w:rsidRDefault="002061AE" w:rsidP="00B30318">
      <w:pPr>
        <w:pStyle w:val="Stlus"/>
        <w:spacing w:after="60" w:line="312" w:lineRule="auto"/>
        <w:ind w:left="426" w:hanging="426"/>
        <w:jc w:val="both"/>
        <w:rPr>
          <w:rFonts w:ascii="Trebuchet MS" w:hAnsi="Trebuchet MS"/>
          <w:color w:val="000000"/>
          <w:sz w:val="20"/>
          <w:szCs w:val="20"/>
        </w:rPr>
      </w:pPr>
      <w:r w:rsidRPr="00380514">
        <w:rPr>
          <w:rFonts w:ascii="Trebuchet MS" w:hAnsi="Trebuchet MS"/>
          <w:color w:val="000000"/>
          <w:sz w:val="20"/>
          <w:szCs w:val="20"/>
        </w:rPr>
        <w:t>*</w:t>
      </w:r>
      <w:r w:rsidR="00B30318">
        <w:rPr>
          <w:rFonts w:ascii="Trebuchet MS" w:hAnsi="Trebuchet MS"/>
          <w:color w:val="000000"/>
          <w:sz w:val="20"/>
          <w:szCs w:val="20"/>
        </w:rPr>
        <w:tab/>
      </w:r>
      <w:r w:rsidRPr="00380514">
        <w:rPr>
          <w:rFonts w:ascii="Trebuchet MS" w:hAnsi="Trebuchet MS"/>
          <w:color w:val="000000"/>
          <w:sz w:val="20"/>
          <w:szCs w:val="20"/>
        </w:rPr>
        <w:t>Rezidens: Magyaror</w:t>
      </w:r>
      <w:r w:rsidR="00B30318">
        <w:rPr>
          <w:rFonts w:ascii="Trebuchet MS" w:hAnsi="Trebuchet MS"/>
          <w:color w:val="000000"/>
          <w:sz w:val="20"/>
          <w:szCs w:val="20"/>
        </w:rPr>
        <w:t>szág rezidensei közé tartoznak:</w:t>
      </w:r>
    </w:p>
    <w:p w:rsidR="002061AE" w:rsidRPr="00B30318" w:rsidRDefault="002061AE" w:rsidP="00B30318">
      <w:pPr>
        <w:pStyle w:val="Stlus"/>
        <w:numPr>
          <w:ilvl w:val="0"/>
          <w:numId w:val="1"/>
        </w:numPr>
        <w:spacing w:after="60" w:line="312" w:lineRule="auto"/>
        <w:ind w:left="993" w:hanging="284"/>
        <w:contextualSpacing/>
        <w:jc w:val="both"/>
        <w:rPr>
          <w:rFonts w:ascii="Trebuchet MS" w:hAnsi="Trebuchet MS"/>
          <w:color w:val="000000"/>
          <w:sz w:val="20"/>
          <w:szCs w:val="20"/>
        </w:rPr>
      </w:pPr>
      <w:r w:rsidRPr="00B30318">
        <w:rPr>
          <w:rFonts w:ascii="Trebuchet MS" w:hAnsi="Trebuchet MS"/>
          <w:color w:val="000000"/>
          <w:sz w:val="20"/>
          <w:szCs w:val="20"/>
        </w:rPr>
        <w:t>azok a természetes személyek, akik egy évnél hosszabb ideig Magyarországon tartózkodnak, kivéve a Magyarországon működő külföldi diplomáciai testületek külföldi tagjait és családtagjaikat, de ideértve a külföldön működő magyar diplomáciai testületek magyar alk</w:t>
      </w:r>
      <w:r w:rsidR="00B30318">
        <w:rPr>
          <w:rFonts w:ascii="Trebuchet MS" w:hAnsi="Trebuchet MS"/>
          <w:color w:val="000000"/>
          <w:sz w:val="20"/>
          <w:szCs w:val="20"/>
        </w:rPr>
        <w:t>almazottait és családtagjaikat,</w:t>
      </w:r>
    </w:p>
    <w:p w:rsidR="002061AE" w:rsidRPr="00B30318" w:rsidRDefault="002061AE" w:rsidP="00B30318">
      <w:pPr>
        <w:pStyle w:val="Stlus"/>
        <w:numPr>
          <w:ilvl w:val="0"/>
          <w:numId w:val="1"/>
        </w:numPr>
        <w:spacing w:after="60" w:line="312" w:lineRule="auto"/>
        <w:ind w:left="993" w:hanging="284"/>
        <w:jc w:val="both"/>
        <w:rPr>
          <w:rFonts w:ascii="Trebuchet MS" w:hAnsi="Trebuchet MS"/>
          <w:color w:val="000000"/>
          <w:spacing w:val="-2"/>
          <w:sz w:val="20"/>
          <w:szCs w:val="20"/>
        </w:rPr>
      </w:pPr>
      <w:r w:rsidRPr="00B30318">
        <w:rPr>
          <w:rFonts w:ascii="Trebuchet MS" w:hAnsi="Trebuchet MS"/>
          <w:color w:val="000000"/>
          <w:spacing w:val="-2"/>
          <w:sz w:val="20"/>
          <w:szCs w:val="20"/>
        </w:rPr>
        <w:t xml:space="preserve">a jogi személyiséggel bíró, illetve azzal nem rendelkező Magyarországon bejegyzett társas </w:t>
      </w:r>
      <w:r w:rsidR="00380514" w:rsidRPr="00B30318">
        <w:rPr>
          <w:rFonts w:ascii="Trebuchet MS" w:hAnsi="Trebuchet MS"/>
          <w:color w:val="000000"/>
          <w:spacing w:val="-2"/>
          <w:sz w:val="20"/>
          <w:szCs w:val="20"/>
        </w:rPr>
        <w:t xml:space="preserve">és </w:t>
      </w:r>
      <w:r w:rsidRPr="00B30318">
        <w:rPr>
          <w:rFonts w:ascii="Trebuchet MS" w:hAnsi="Trebuchet MS"/>
          <w:color w:val="000000"/>
          <w:spacing w:val="-2"/>
          <w:sz w:val="20"/>
          <w:szCs w:val="20"/>
        </w:rPr>
        <w:t>egyéni vállalkozások, társadalmi testületek, nonprofit intézmények és kormányzati szervek. Magyar rezidensnek minősülnek a Magyarországon bejegyzett vámszabadterületi és bármilyen devizakülföldi jogosítvánny</w:t>
      </w:r>
      <w:r w:rsidR="00B30318" w:rsidRPr="00B30318">
        <w:rPr>
          <w:rFonts w:ascii="Trebuchet MS" w:hAnsi="Trebuchet MS"/>
          <w:color w:val="000000"/>
          <w:spacing w:val="-2"/>
          <w:sz w:val="20"/>
          <w:szCs w:val="20"/>
        </w:rPr>
        <w:t>al rendelkező vállalkozások is.</w:t>
      </w:r>
    </w:p>
    <w:p w:rsidR="002061AE" w:rsidRDefault="002061AE" w:rsidP="00B30318">
      <w:pPr>
        <w:pStyle w:val="Stlus"/>
        <w:spacing w:after="120" w:line="312" w:lineRule="auto"/>
        <w:ind w:left="426"/>
        <w:jc w:val="both"/>
        <w:rPr>
          <w:rFonts w:ascii="Trebuchet MS" w:hAnsi="Trebuchet MS"/>
          <w:color w:val="000000"/>
          <w:sz w:val="20"/>
          <w:szCs w:val="20"/>
        </w:rPr>
      </w:pPr>
      <w:r w:rsidRPr="00380514">
        <w:rPr>
          <w:rFonts w:ascii="Trebuchet MS" w:hAnsi="Trebuchet MS"/>
          <w:color w:val="000000"/>
          <w:sz w:val="20"/>
          <w:szCs w:val="20"/>
        </w:rPr>
        <w:t>Nem rezidens: a fent</w:t>
      </w:r>
      <w:r w:rsidR="00B30318">
        <w:rPr>
          <w:rFonts w:ascii="Trebuchet MS" w:hAnsi="Trebuchet MS"/>
          <w:color w:val="000000"/>
          <w:sz w:val="20"/>
          <w:szCs w:val="20"/>
        </w:rPr>
        <w:t xml:space="preserve"> felsoroltak közé nem tartozók.</w:t>
      </w:r>
    </w:p>
    <w:p w:rsidR="00990DB7" w:rsidRPr="00B30318" w:rsidRDefault="00B30318" w:rsidP="00B30318">
      <w:pPr>
        <w:pStyle w:val="Stlus"/>
        <w:spacing w:after="120" w:line="312" w:lineRule="auto"/>
        <w:ind w:left="425" w:hanging="425"/>
        <w:jc w:val="both"/>
        <w:rPr>
          <w:rFonts w:ascii="Trebuchet MS" w:hAnsi="Trebuchet MS"/>
          <w:color w:val="000000"/>
          <w:sz w:val="20"/>
          <w:szCs w:val="20"/>
        </w:rPr>
      </w:pPr>
      <w:r w:rsidRPr="00B30318">
        <w:rPr>
          <w:rFonts w:ascii="Trebuchet MS" w:hAnsi="Trebuchet MS"/>
          <w:color w:val="000000"/>
          <w:sz w:val="20"/>
          <w:szCs w:val="20"/>
        </w:rPr>
        <w:t>**</w:t>
      </w:r>
      <w:r w:rsidRPr="00B30318">
        <w:rPr>
          <w:rFonts w:ascii="Trebuchet MS" w:hAnsi="Trebuchet MS"/>
          <w:color w:val="000000"/>
          <w:sz w:val="20"/>
          <w:szCs w:val="20"/>
        </w:rPr>
        <w:tab/>
      </w:r>
      <w:r w:rsidR="00990DB7" w:rsidRPr="00B30318">
        <w:rPr>
          <w:rFonts w:ascii="Trebuchet MS" w:hAnsi="Trebuchet MS"/>
          <w:color w:val="000000"/>
          <w:sz w:val="20"/>
          <w:szCs w:val="20"/>
        </w:rPr>
        <w:t xml:space="preserve">Megbízói összevont, egyénileg elkülönített, nem nevesített </w:t>
      </w:r>
      <w:r w:rsidR="00AC3F37" w:rsidRPr="00B30318">
        <w:rPr>
          <w:rFonts w:ascii="Trebuchet MS" w:hAnsi="Trebuchet MS"/>
          <w:color w:val="000000"/>
          <w:sz w:val="20"/>
          <w:szCs w:val="20"/>
        </w:rPr>
        <w:t xml:space="preserve">számla </w:t>
      </w:r>
      <w:r w:rsidR="00F75DBE" w:rsidRPr="00B30318">
        <w:rPr>
          <w:rFonts w:ascii="Trebuchet MS" w:hAnsi="Trebuchet MS"/>
          <w:color w:val="000000"/>
          <w:sz w:val="20"/>
          <w:szCs w:val="20"/>
        </w:rPr>
        <w:t>esetén ezt</w:t>
      </w:r>
      <w:r w:rsidR="00990DB7" w:rsidRPr="00B30318">
        <w:rPr>
          <w:rFonts w:ascii="Trebuchet MS" w:hAnsi="Trebuchet MS"/>
          <w:color w:val="000000"/>
          <w:sz w:val="20"/>
          <w:szCs w:val="20"/>
        </w:rPr>
        <w:t xml:space="preserve"> </w:t>
      </w:r>
      <w:r w:rsidR="00F75DBE" w:rsidRPr="00B30318">
        <w:rPr>
          <w:rFonts w:ascii="Trebuchet MS" w:hAnsi="Trebuchet MS"/>
          <w:color w:val="000000"/>
          <w:sz w:val="20"/>
          <w:szCs w:val="20"/>
        </w:rPr>
        <w:t xml:space="preserve">a </w:t>
      </w:r>
      <w:r w:rsidR="00990DB7" w:rsidRPr="00B30318">
        <w:rPr>
          <w:rFonts w:ascii="Trebuchet MS" w:hAnsi="Trebuchet MS"/>
          <w:color w:val="000000"/>
          <w:sz w:val="20"/>
          <w:szCs w:val="20"/>
        </w:rPr>
        <w:t>mező</w:t>
      </w:r>
      <w:r w:rsidR="00AF1A49" w:rsidRPr="00B30318">
        <w:rPr>
          <w:rFonts w:ascii="Trebuchet MS" w:hAnsi="Trebuchet MS"/>
          <w:color w:val="000000"/>
          <w:sz w:val="20"/>
          <w:szCs w:val="20"/>
        </w:rPr>
        <w:t>t</w:t>
      </w:r>
      <w:r w:rsidR="00990DB7" w:rsidRPr="00B30318">
        <w:rPr>
          <w:rFonts w:ascii="Trebuchet MS" w:hAnsi="Trebuchet MS"/>
          <w:color w:val="000000"/>
          <w:sz w:val="20"/>
          <w:szCs w:val="20"/>
        </w:rPr>
        <w:t xml:space="preserve"> nem </w:t>
      </w:r>
      <w:r w:rsidR="00AF1A49" w:rsidRPr="00B30318">
        <w:rPr>
          <w:rFonts w:ascii="Trebuchet MS" w:hAnsi="Trebuchet MS"/>
          <w:color w:val="000000"/>
          <w:sz w:val="20"/>
          <w:szCs w:val="20"/>
        </w:rPr>
        <w:t>kötelező kitölteni.</w:t>
      </w:r>
    </w:p>
    <w:p w:rsidR="005B1B67" w:rsidRPr="00F067E1" w:rsidRDefault="00380514" w:rsidP="00B30318">
      <w:pPr>
        <w:pStyle w:val="Stlus"/>
        <w:spacing w:after="120" w:line="312" w:lineRule="auto"/>
        <w:ind w:left="425" w:hanging="425"/>
        <w:jc w:val="both"/>
        <w:rPr>
          <w:rFonts w:ascii="Trebuchet MS" w:hAnsi="Trebuchet MS"/>
          <w:color w:val="000000"/>
          <w:sz w:val="20"/>
          <w:szCs w:val="20"/>
        </w:rPr>
      </w:pPr>
      <w:r w:rsidRPr="00B30318">
        <w:rPr>
          <w:rFonts w:ascii="Trebuchet MS" w:hAnsi="Trebuchet MS"/>
          <w:color w:val="000000"/>
          <w:sz w:val="20"/>
          <w:szCs w:val="20"/>
        </w:rPr>
        <w:t>*</w:t>
      </w:r>
      <w:r w:rsidR="00990DB7" w:rsidRPr="00B30318">
        <w:rPr>
          <w:rFonts w:ascii="Trebuchet MS" w:hAnsi="Trebuchet MS"/>
          <w:color w:val="000000"/>
          <w:sz w:val="20"/>
          <w:szCs w:val="20"/>
        </w:rPr>
        <w:t>*</w:t>
      </w:r>
      <w:r w:rsidRPr="00B30318">
        <w:rPr>
          <w:rFonts w:ascii="Trebuchet MS" w:hAnsi="Trebuchet MS"/>
          <w:color w:val="000000"/>
          <w:sz w:val="20"/>
          <w:szCs w:val="20"/>
        </w:rPr>
        <w:t>*</w:t>
      </w:r>
      <w:r w:rsidR="00B30318" w:rsidRPr="00B30318">
        <w:rPr>
          <w:rFonts w:ascii="Trebuchet MS" w:hAnsi="Trebuchet MS"/>
          <w:color w:val="000000"/>
          <w:sz w:val="20"/>
          <w:szCs w:val="20"/>
        </w:rPr>
        <w:tab/>
      </w:r>
      <w:r w:rsidR="005B1B67" w:rsidRPr="00F067E1">
        <w:rPr>
          <w:rFonts w:ascii="Trebuchet MS" w:hAnsi="Trebuchet MS"/>
          <w:color w:val="000000"/>
          <w:sz w:val="20"/>
          <w:szCs w:val="20"/>
        </w:rPr>
        <w:t>Megbízói összevont számla esetén nem töltendő.</w:t>
      </w:r>
    </w:p>
    <w:p w:rsidR="00F067E1" w:rsidRPr="00B30318" w:rsidRDefault="00A657A4" w:rsidP="00B30318">
      <w:pPr>
        <w:pStyle w:val="Stlus"/>
        <w:spacing w:after="120" w:line="312" w:lineRule="auto"/>
        <w:ind w:left="425" w:hanging="42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****</w:t>
      </w:r>
      <w:r w:rsidR="00F067E1" w:rsidRPr="006766EE">
        <w:rPr>
          <w:rFonts w:ascii="Trebuchet MS" w:hAnsi="Trebuchet MS"/>
          <w:color w:val="000000"/>
          <w:sz w:val="20"/>
          <w:szCs w:val="20"/>
        </w:rPr>
        <w:tab/>
        <w:t>Megbízói összevont számla esetén nem kötelező tölteni.</w:t>
      </w:r>
    </w:p>
    <w:p w:rsidR="002061AE" w:rsidRDefault="005B1B67" w:rsidP="00B30318">
      <w:pPr>
        <w:pStyle w:val="Stlus"/>
        <w:spacing w:after="120" w:line="312" w:lineRule="auto"/>
        <w:ind w:left="425" w:hanging="425"/>
        <w:jc w:val="both"/>
        <w:rPr>
          <w:rFonts w:ascii="Trebuchet MS" w:hAnsi="Trebuchet MS"/>
          <w:color w:val="000000"/>
          <w:sz w:val="20"/>
          <w:szCs w:val="20"/>
        </w:rPr>
      </w:pPr>
      <w:r w:rsidRPr="00B30318">
        <w:rPr>
          <w:rFonts w:ascii="Trebuchet MS" w:hAnsi="Trebuchet MS"/>
          <w:color w:val="000000"/>
          <w:sz w:val="20"/>
          <w:szCs w:val="20"/>
        </w:rPr>
        <w:t>**</w:t>
      </w:r>
      <w:r w:rsidR="00F067E1">
        <w:rPr>
          <w:rFonts w:ascii="Trebuchet MS" w:hAnsi="Trebuchet MS"/>
          <w:color w:val="000000"/>
          <w:sz w:val="20"/>
          <w:szCs w:val="20"/>
        </w:rPr>
        <w:t>*</w:t>
      </w:r>
      <w:r w:rsidR="00A657A4">
        <w:rPr>
          <w:rFonts w:ascii="Trebuchet MS" w:hAnsi="Trebuchet MS"/>
          <w:color w:val="000000"/>
          <w:sz w:val="20"/>
          <w:szCs w:val="20"/>
        </w:rPr>
        <w:t>*</w:t>
      </w:r>
      <w:r w:rsidRPr="00B30318">
        <w:rPr>
          <w:rFonts w:ascii="Trebuchet MS" w:hAnsi="Trebuchet MS"/>
          <w:color w:val="000000"/>
          <w:sz w:val="20"/>
          <w:szCs w:val="20"/>
        </w:rPr>
        <w:t>*</w:t>
      </w:r>
      <w:r w:rsidR="00B30318" w:rsidRPr="00B30318">
        <w:rPr>
          <w:rFonts w:ascii="Trebuchet MS" w:hAnsi="Trebuchet MS"/>
          <w:color w:val="000000"/>
          <w:sz w:val="20"/>
          <w:szCs w:val="20"/>
        </w:rPr>
        <w:tab/>
      </w:r>
      <w:r w:rsidR="002061AE" w:rsidRPr="00B30318">
        <w:rPr>
          <w:rFonts w:ascii="Trebuchet MS" w:hAnsi="Trebuchet MS"/>
          <w:color w:val="000000"/>
          <w:sz w:val="20"/>
          <w:szCs w:val="20"/>
        </w:rPr>
        <w:t>ALÁÍRÁS BEJELENTŐ LAP - KELER számlavezetők részére formanyomtatványon bejelentett személy(</w:t>
      </w:r>
      <w:proofErr w:type="spellStart"/>
      <w:r w:rsidR="002061AE" w:rsidRPr="00B30318">
        <w:rPr>
          <w:rFonts w:ascii="Trebuchet MS" w:hAnsi="Trebuchet MS"/>
          <w:color w:val="000000"/>
          <w:sz w:val="20"/>
          <w:szCs w:val="20"/>
        </w:rPr>
        <w:t>ek</w:t>
      </w:r>
      <w:proofErr w:type="spellEnd"/>
      <w:r w:rsidR="002061AE" w:rsidRPr="00B30318">
        <w:rPr>
          <w:rFonts w:ascii="Trebuchet MS" w:hAnsi="Trebuchet MS"/>
          <w:color w:val="000000"/>
          <w:sz w:val="20"/>
          <w:szCs w:val="20"/>
        </w:rPr>
        <w:t>) által aláírva</w:t>
      </w:r>
      <w:r w:rsidR="00B30318">
        <w:rPr>
          <w:rFonts w:ascii="Trebuchet MS" w:hAnsi="Trebuchet MS"/>
          <w:color w:val="000000"/>
          <w:sz w:val="20"/>
          <w:szCs w:val="20"/>
        </w:rPr>
        <w:t>.</w:t>
      </w:r>
    </w:p>
    <w:p w:rsidR="00A657A4" w:rsidRDefault="00A657A4">
      <w:pPr>
        <w:spacing w:after="200" w:line="276" w:lineRule="auto"/>
        <w:rPr>
          <w:rFonts w:eastAsia="Times New Roman"/>
          <w:color w:val="000000"/>
          <w:lang w:eastAsia="hu-HU"/>
        </w:rPr>
      </w:pPr>
      <w:r>
        <w:rPr>
          <w:color w:val="000000"/>
        </w:rPr>
        <w:br w:type="page"/>
      </w:r>
    </w:p>
    <w:p w:rsidR="006766EE" w:rsidRDefault="006766EE" w:rsidP="00B30318">
      <w:pPr>
        <w:pStyle w:val="Stlus"/>
        <w:spacing w:after="120" w:line="312" w:lineRule="auto"/>
        <w:ind w:left="425" w:hanging="42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Kitöltési segédlet:</w:t>
      </w: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540"/>
        <w:gridCol w:w="960"/>
        <w:gridCol w:w="1840"/>
      </w:tblGrid>
      <w:tr w:rsidR="006766EE" w:rsidRPr="006766EE" w:rsidTr="006766EE">
        <w:trPr>
          <w:trHeight w:val="33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6766EE" w:rsidRPr="006766EE" w:rsidRDefault="006766EE" w:rsidP="006766EE">
            <w:pPr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66EE"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eastAsia="hu-HU"/>
              </w:rPr>
              <w:t>Értékpapírszámla adat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66EE"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eastAsia="hu-HU"/>
              </w:rPr>
              <w:t xml:space="preserve">Számlatulajdonos által nyitott </w:t>
            </w:r>
            <w:proofErr w:type="spellStart"/>
            <w:r w:rsidRPr="006766EE"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eastAsia="hu-HU"/>
              </w:rPr>
              <w:t>épszámla</w:t>
            </w:r>
            <w:proofErr w:type="spellEnd"/>
            <w:r w:rsidRPr="006766EE"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eastAsia="hu-HU"/>
              </w:rPr>
              <w:t xml:space="preserve"> esetén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Alszámla kód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 karakter hosszú numerikus adat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Alszámla név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max</w:t>
            </w:r>
            <w:proofErr w:type="spellEnd"/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 30 karakter alfanumerikus adat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Rövid név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 hosszú alfanumerikus adat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Alszámla típus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MEGBÍZÓI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Megbízói típus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ÖSSZEVONT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EGYÉNILEG ELKÜLÖNÍTETT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Automatikus FOP jóváírás generálás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KÖTELEZŐ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Részvénykönyvi bejegyzéshez hozzájárul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Tulajdonosi jelleg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Rezidens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Nevesített számla (Igen/Nem)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66EE" w:rsidRPr="006766EE" w:rsidRDefault="000D55A0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sym w:font="Symbol" w:char="F0BE"/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Adóazonosító jel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Adószám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Személyigazolvány /Útlevélszám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BIC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Cégjegyzékszám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LEI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MNB azonosító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Egyéb azonosító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Székhely Országkód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Székhely  Ország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Székhely  Irányítószám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Székhely Helység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Székhely  Közterület neve és jellege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Székhely  Házszám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Levelezési cím Országkód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Levelezési cím Ország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49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Levelezési cím  Irányítószám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Levelezési cím Helység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49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Levelezési cím Közterület neve és jellege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6766EE" w:rsidRPr="006766EE" w:rsidTr="006766E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6766EE" w:rsidRPr="006766EE" w:rsidRDefault="006766EE" w:rsidP="006766E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Levelezési cím Házszám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6EE" w:rsidRPr="006766EE" w:rsidRDefault="006766EE" w:rsidP="006766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76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</w:tbl>
    <w:p w:rsidR="00A657A4" w:rsidRDefault="00A657A4" w:rsidP="00B30318">
      <w:pPr>
        <w:pStyle w:val="Stlus"/>
        <w:spacing w:after="120" w:line="312" w:lineRule="auto"/>
        <w:ind w:left="425" w:hanging="425"/>
        <w:jc w:val="both"/>
        <w:rPr>
          <w:rFonts w:ascii="Trebuchet MS" w:hAnsi="Trebuchet MS"/>
          <w:sz w:val="20"/>
          <w:szCs w:val="20"/>
        </w:rPr>
      </w:pPr>
    </w:p>
    <w:p w:rsidR="00A657A4" w:rsidRDefault="00A657A4">
      <w:pPr>
        <w:spacing w:after="200" w:line="276" w:lineRule="auto"/>
        <w:rPr>
          <w:rFonts w:eastAsia="Times New Roman"/>
          <w:lang w:eastAsia="hu-HU"/>
        </w:rPr>
      </w:pPr>
      <w:r>
        <w:br w:type="page"/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560"/>
        <w:gridCol w:w="1560"/>
        <w:gridCol w:w="1340"/>
        <w:gridCol w:w="1540"/>
      </w:tblGrid>
      <w:tr w:rsidR="00A657A4" w:rsidRPr="00A657A4" w:rsidTr="00A657A4">
        <w:trPr>
          <w:trHeight w:val="33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A657A4" w:rsidRPr="00A657A4" w:rsidRDefault="00A657A4" w:rsidP="00A657A4">
            <w:pPr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A657A4"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eastAsia="hu-HU"/>
              </w:rPr>
              <w:lastRenderedPageBreak/>
              <w:t>Értékpapírszámla adat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A657A4"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eastAsia="hu-HU"/>
              </w:rPr>
              <w:t xml:space="preserve">Számlatulajdonos által nyitott </w:t>
            </w:r>
            <w:proofErr w:type="spellStart"/>
            <w:r w:rsidRPr="00A657A4"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eastAsia="hu-HU"/>
              </w:rPr>
              <w:t>épszámla</w:t>
            </w:r>
            <w:proofErr w:type="spellEnd"/>
            <w:r w:rsidRPr="00A657A4"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eastAsia="hu-HU"/>
              </w:rPr>
              <w:t xml:space="preserve"> esetén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Alszámla kód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 karakter hosszú numerikus adat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Alszámla név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max</w:t>
            </w:r>
            <w:proofErr w:type="spellEnd"/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 30 karakter alfanumerikus adat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Rövid név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 hosszú alfanumerikus adat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Alszámla típus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MEGBÍZÓI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Megbízói típus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EGYÉNILEG ELKÜLÖNÍTETT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Nevesített számla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IGEN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Tulajdonosi jelleg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JOGI SZEMÉLY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MAGÁNSZEMÉLY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Rezidens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Automatikus FOP jóváírás generálás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Részvénykönyvi bejegyzéshez hozzájárul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Adóazonosító jel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0D55A0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sym w:font="Symbol" w:char="F0BE"/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0D55A0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sym w:font="Symbol" w:char="F0BE"/>
            </w:r>
            <w:r w:rsidR="00A657A4"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Adószám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0D55A0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sym w:font="Symbol" w:char="F0BE"/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0D55A0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sym w:font="Symbol" w:char="F0BE"/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Személyigazolvány /Útlevélszám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0D55A0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sym w:font="Symbol" w:char="F0BE"/>
            </w:r>
            <w:r w:rsidR="00A657A4"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  <w:r w:rsidR="000D5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sym w:font="Symbol" w:char="F0BE"/>
            </w: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0D55A0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sym w:font="Symbol" w:char="F0BE"/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0D55A0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sym w:font="Symbol" w:char="F0BE"/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Cégjegyzékszám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0D55A0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sym w:font="Symbol" w:char="F0BE"/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0D55A0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sym w:font="Symbol" w:char="F0BE"/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LEI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0D55A0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sym w:font="Symbol" w:char="F0BE"/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0D55A0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sym w:font="Symbol" w:char="F0BE"/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MNB azonosító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0D55A0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sym w:font="Symbol" w:char="F0BE"/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0D55A0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sym w:font="Symbol" w:char="F0BE"/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0D55A0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sym w:font="Symbol" w:char="F0BE"/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Egyéb azonosító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Székhely Országkód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Székhely  Irányítószám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Székhely Helység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Székhely  Közterület neve és jellege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Székhely  Házszám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Levelezési cím Országkód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Levelezési cím  Irányítószám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Levelezési cím Helység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A657A4" w:rsidRPr="00A657A4" w:rsidTr="00A657A4">
        <w:trPr>
          <w:trHeight w:val="49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Levelezési cím Közterület neve és jellege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  <w:tr w:rsidR="00A657A4" w:rsidRPr="00A657A4" w:rsidTr="00A657A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7A4" w:rsidRPr="00A657A4" w:rsidRDefault="00A657A4" w:rsidP="00A657A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Levelezési cím Házszám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7A4" w:rsidRPr="00A657A4" w:rsidRDefault="00A657A4" w:rsidP="00A657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65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OPCIONÁLIS</w:t>
            </w:r>
          </w:p>
        </w:tc>
      </w:tr>
    </w:tbl>
    <w:p w:rsidR="006766EE" w:rsidRPr="00B30318" w:rsidRDefault="006766EE" w:rsidP="00B30318">
      <w:pPr>
        <w:pStyle w:val="Stlus"/>
        <w:spacing w:after="120" w:line="312" w:lineRule="auto"/>
        <w:ind w:left="425" w:hanging="425"/>
        <w:jc w:val="both"/>
        <w:rPr>
          <w:rFonts w:ascii="Trebuchet MS" w:hAnsi="Trebuchet MS"/>
          <w:sz w:val="20"/>
          <w:szCs w:val="20"/>
        </w:rPr>
      </w:pPr>
    </w:p>
    <w:sectPr w:rsidR="006766EE" w:rsidRPr="00B30318" w:rsidSect="00D25640">
      <w:headerReference w:type="default" r:id="rId9"/>
      <w:footerReference w:type="default" r:id="rId10"/>
      <w:pgSz w:w="11906" w:h="16838"/>
      <w:pgMar w:top="-1538" w:right="1418" w:bottom="709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A4" w:rsidRDefault="00A657A4" w:rsidP="00DC2C29">
      <w:r>
        <w:separator/>
      </w:r>
    </w:p>
  </w:endnote>
  <w:endnote w:type="continuationSeparator" w:id="0">
    <w:p w:rsidR="00A657A4" w:rsidRDefault="00A657A4" w:rsidP="00D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A4" w:rsidRPr="00227CDB" w:rsidRDefault="00A657A4" w:rsidP="00227CDB">
    <w:pPr>
      <w:pStyle w:val="Stlus"/>
      <w:ind w:left="9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A4" w:rsidRDefault="00A657A4" w:rsidP="00DC2C29">
      <w:r>
        <w:separator/>
      </w:r>
    </w:p>
  </w:footnote>
  <w:footnote w:type="continuationSeparator" w:id="0">
    <w:p w:rsidR="00A657A4" w:rsidRDefault="00A657A4" w:rsidP="00DC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A4" w:rsidRDefault="00A657A4" w:rsidP="00254CEF">
    <w:pPr>
      <w:pStyle w:val="lfej"/>
      <w:tabs>
        <w:tab w:val="clear" w:pos="4536"/>
        <w:tab w:val="clear" w:pos="9072"/>
      </w:tabs>
      <w:ind w:left="-1417"/>
    </w:pPr>
    <w:r>
      <w:rPr>
        <w:noProof/>
      </w:rPr>
      <w:drawing>
        <wp:anchor distT="0" distB="180340" distL="114300" distR="114300" simplePos="0" relativeHeight="251658240" behindDoc="0" locked="0" layoutInCell="1" allowOverlap="1" wp14:anchorId="26FE8A13" wp14:editId="0E03BB45">
          <wp:simplePos x="0" y="0"/>
          <wp:positionH relativeFrom="column">
            <wp:posOffset>-900430</wp:posOffset>
          </wp:positionH>
          <wp:positionV relativeFrom="paragraph">
            <wp:posOffset>-171450</wp:posOffset>
          </wp:positionV>
          <wp:extent cx="7559675" cy="874395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er_levelpapir_fejlec_cimm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272"/>
    <w:multiLevelType w:val="singleLevel"/>
    <w:tmpl w:val="C54C84DA"/>
    <w:lvl w:ilvl="0">
      <w:start w:val="1"/>
      <w:numFmt w:val="decimal"/>
      <w:lvlText w:val="%1."/>
      <w:legacy w:legacy="1" w:legacySpace="0" w:legacyIndent="0"/>
      <w:lvlJc w:val="left"/>
      <w:rPr>
        <w:rFonts w:ascii="Trebuchet MS" w:hAnsi="Trebuchet MS" w:cs="Times New Roman" w:hint="default"/>
        <w:color w:val="000000"/>
        <w:sz w:val="20"/>
        <w:szCs w:val="20"/>
      </w:rPr>
    </w:lvl>
  </w:abstractNum>
  <w:abstractNum w:abstractNumId="1">
    <w:nsid w:val="255908C1"/>
    <w:multiLevelType w:val="hybridMultilevel"/>
    <w:tmpl w:val="F28A4560"/>
    <w:lvl w:ilvl="0" w:tplc="D35065C6">
      <w:start w:val="1"/>
      <w:numFmt w:val="bullet"/>
      <w:lvlText w:val="□"/>
      <w:lvlJc w:val="left"/>
      <w:pPr>
        <w:ind w:left="1287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29"/>
    <w:rsid w:val="00004029"/>
    <w:rsid w:val="00014FF2"/>
    <w:rsid w:val="00015D86"/>
    <w:rsid w:val="00024094"/>
    <w:rsid w:val="00030AFE"/>
    <w:rsid w:val="00034C46"/>
    <w:rsid w:val="00040A09"/>
    <w:rsid w:val="00042614"/>
    <w:rsid w:val="000427B5"/>
    <w:rsid w:val="000455D3"/>
    <w:rsid w:val="000607C4"/>
    <w:rsid w:val="00062BAC"/>
    <w:rsid w:val="00063446"/>
    <w:rsid w:val="00065703"/>
    <w:rsid w:val="00076F0C"/>
    <w:rsid w:val="00085FE0"/>
    <w:rsid w:val="00086D45"/>
    <w:rsid w:val="0009131F"/>
    <w:rsid w:val="00093D0C"/>
    <w:rsid w:val="000946F0"/>
    <w:rsid w:val="0009672C"/>
    <w:rsid w:val="00097A6A"/>
    <w:rsid w:val="000A0A0C"/>
    <w:rsid w:val="000A1EEF"/>
    <w:rsid w:val="000A3635"/>
    <w:rsid w:val="000B3D10"/>
    <w:rsid w:val="000B4371"/>
    <w:rsid w:val="000B45A6"/>
    <w:rsid w:val="000C3A42"/>
    <w:rsid w:val="000C7254"/>
    <w:rsid w:val="000D55A0"/>
    <w:rsid w:val="000E0848"/>
    <w:rsid w:val="000E13DE"/>
    <w:rsid w:val="000E1570"/>
    <w:rsid w:val="000E34F5"/>
    <w:rsid w:val="000F0C8E"/>
    <w:rsid w:val="000F1A74"/>
    <w:rsid w:val="000F2F56"/>
    <w:rsid w:val="00102054"/>
    <w:rsid w:val="001076E9"/>
    <w:rsid w:val="00123529"/>
    <w:rsid w:val="001471D6"/>
    <w:rsid w:val="00150D11"/>
    <w:rsid w:val="0015105F"/>
    <w:rsid w:val="001520CD"/>
    <w:rsid w:val="00153BB7"/>
    <w:rsid w:val="00162FFB"/>
    <w:rsid w:val="00163F11"/>
    <w:rsid w:val="00166B3B"/>
    <w:rsid w:val="001671E2"/>
    <w:rsid w:val="001708E2"/>
    <w:rsid w:val="001761E3"/>
    <w:rsid w:val="0017693B"/>
    <w:rsid w:val="00182F4B"/>
    <w:rsid w:val="00182F59"/>
    <w:rsid w:val="00190180"/>
    <w:rsid w:val="001939F9"/>
    <w:rsid w:val="00195525"/>
    <w:rsid w:val="00195A96"/>
    <w:rsid w:val="00196A8A"/>
    <w:rsid w:val="001A3DA3"/>
    <w:rsid w:val="001A3FAA"/>
    <w:rsid w:val="001B6095"/>
    <w:rsid w:val="001B73DA"/>
    <w:rsid w:val="001C1A64"/>
    <w:rsid w:val="001C7253"/>
    <w:rsid w:val="001D3CB2"/>
    <w:rsid w:val="001D533F"/>
    <w:rsid w:val="001D6AE6"/>
    <w:rsid w:val="001E2A97"/>
    <w:rsid w:val="001F254C"/>
    <w:rsid w:val="001F460B"/>
    <w:rsid w:val="001F4CC1"/>
    <w:rsid w:val="00203E5E"/>
    <w:rsid w:val="002061AE"/>
    <w:rsid w:val="002062E5"/>
    <w:rsid w:val="00216B66"/>
    <w:rsid w:val="0022413A"/>
    <w:rsid w:val="00227CDB"/>
    <w:rsid w:val="00231B18"/>
    <w:rsid w:val="002356F1"/>
    <w:rsid w:val="00236E1D"/>
    <w:rsid w:val="00245175"/>
    <w:rsid w:val="00247143"/>
    <w:rsid w:val="0025042D"/>
    <w:rsid w:val="002546B6"/>
    <w:rsid w:val="00254CEF"/>
    <w:rsid w:val="00263EF4"/>
    <w:rsid w:val="00264755"/>
    <w:rsid w:val="002658C9"/>
    <w:rsid w:val="00265AB0"/>
    <w:rsid w:val="002701D2"/>
    <w:rsid w:val="0027031F"/>
    <w:rsid w:val="00270D93"/>
    <w:rsid w:val="00273026"/>
    <w:rsid w:val="00274F06"/>
    <w:rsid w:val="00280CF5"/>
    <w:rsid w:val="00281C68"/>
    <w:rsid w:val="00285D4F"/>
    <w:rsid w:val="00297F21"/>
    <w:rsid w:val="002A1C06"/>
    <w:rsid w:val="002A1CB2"/>
    <w:rsid w:val="002B2518"/>
    <w:rsid w:val="002B2D21"/>
    <w:rsid w:val="002C006C"/>
    <w:rsid w:val="002C019A"/>
    <w:rsid w:val="002C27A0"/>
    <w:rsid w:val="002C2EE0"/>
    <w:rsid w:val="002C4F18"/>
    <w:rsid w:val="002D3EB5"/>
    <w:rsid w:val="002D7D0F"/>
    <w:rsid w:val="002F151E"/>
    <w:rsid w:val="002F7124"/>
    <w:rsid w:val="00310732"/>
    <w:rsid w:val="00314A97"/>
    <w:rsid w:val="00315434"/>
    <w:rsid w:val="00323461"/>
    <w:rsid w:val="00325AF9"/>
    <w:rsid w:val="00325FB7"/>
    <w:rsid w:val="00331BBF"/>
    <w:rsid w:val="00332706"/>
    <w:rsid w:val="00333169"/>
    <w:rsid w:val="0033400D"/>
    <w:rsid w:val="00336E1B"/>
    <w:rsid w:val="00343147"/>
    <w:rsid w:val="00370AAB"/>
    <w:rsid w:val="0037218C"/>
    <w:rsid w:val="00372CE8"/>
    <w:rsid w:val="00380514"/>
    <w:rsid w:val="00384741"/>
    <w:rsid w:val="003A44FC"/>
    <w:rsid w:val="003B3022"/>
    <w:rsid w:val="003B5A98"/>
    <w:rsid w:val="003B6CA9"/>
    <w:rsid w:val="003C0E70"/>
    <w:rsid w:val="003C2E42"/>
    <w:rsid w:val="003C77A1"/>
    <w:rsid w:val="003D073A"/>
    <w:rsid w:val="003E1D6A"/>
    <w:rsid w:val="003E2160"/>
    <w:rsid w:val="003E2FB5"/>
    <w:rsid w:val="003F2481"/>
    <w:rsid w:val="003F4B75"/>
    <w:rsid w:val="003F76B6"/>
    <w:rsid w:val="00402663"/>
    <w:rsid w:val="00402B0D"/>
    <w:rsid w:val="00402D6A"/>
    <w:rsid w:val="0040417B"/>
    <w:rsid w:val="00404A0C"/>
    <w:rsid w:val="00412E65"/>
    <w:rsid w:val="00422409"/>
    <w:rsid w:val="00426015"/>
    <w:rsid w:val="004276F0"/>
    <w:rsid w:val="00427CE6"/>
    <w:rsid w:val="0044547E"/>
    <w:rsid w:val="00450583"/>
    <w:rsid w:val="00450D0E"/>
    <w:rsid w:val="00456764"/>
    <w:rsid w:val="004632A1"/>
    <w:rsid w:val="00464E35"/>
    <w:rsid w:val="00470F52"/>
    <w:rsid w:val="00471E08"/>
    <w:rsid w:val="004752FC"/>
    <w:rsid w:val="00476FA6"/>
    <w:rsid w:val="00481E29"/>
    <w:rsid w:val="00481E78"/>
    <w:rsid w:val="00482E68"/>
    <w:rsid w:val="004835F5"/>
    <w:rsid w:val="00483C98"/>
    <w:rsid w:val="004867F0"/>
    <w:rsid w:val="00492DD2"/>
    <w:rsid w:val="004937AA"/>
    <w:rsid w:val="00494BBD"/>
    <w:rsid w:val="00494C31"/>
    <w:rsid w:val="00494EA8"/>
    <w:rsid w:val="00496ED1"/>
    <w:rsid w:val="00497E10"/>
    <w:rsid w:val="004A5231"/>
    <w:rsid w:val="004A5267"/>
    <w:rsid w:val="004A67F0"/>
    <w:rsid w:val="004B06AD"/>
    <w:rsid w:val="004B184C"/>
    <w:rsid w:val="004C5C62"/>
    <w:rsid w:val="004C692D"/>
    <w:rsid w:val="004D424E"/>
    <w:rsid w:val="004D49A1"/>
    <w:rsid w:val="004D5124"/>
    <w:rsid w:val="004D6253"/>
    <w:rsid w:val="004E1938"/>
    <w:rsid w:val="004E33E3"/>
    <w:rsid w:val="004E37CA"/>
    <w:rsid w:val="004F377E"/>
    <w:rsid w:val="004F3C29"/>
    <w:rsid w:val="004F42F6"/>
    <w:rsid w:val="00500054"/>
    <w:rsid w:val="00502B7D"/>
    <w:rsid w:val="005114A3"/>
    <w:rsid w:val="005131AE"/>
    <w:rsid w:val="00517424"/>
    <w:rsid w:val="0052193C"/>
    <w:rsid w:val="00544016"/>
    <w:rsid w:val="00544CF5"/>
    <w:rsid w:val="00547C1F"/>
    <w:rsid w:val="00551F08"/>
    <w:rsid w:val="00554D82"/>
    <w:rsid w:val="0056763B"/>
    <w:rsid w:val="005817FB"/>
    <w:rsid w:val="00583E8F"/>
    <w:rsid w:val="005841BC"/>
    <w:rsid w:val="005A4655"/>
    <w:rsid w:val="005A4740"/>
    <w:rsid w:val="005B00F4"/>
    <w:rsid w:val="005B195D"/>
    <w:rsid w:val="005B1B67"/>
    <w:rsid w:val="005B2494"/>
    <w:rsid w:val="005C0759"/>
    <w:rsid w:val="005C5098"/>
    <w:rsid w:val="005C67AF"/>
    <w:rsid w:val="005C6E36"/>
    <w:rsid w:val="005D08C3"/>
    <w:rsid w:val="005D0F5A"/>
    <w:rsid w:val="005D1296"/>
    <w:rsid w:val="005E3F59"/>
    <w:rsid w:val="005E5CA0"/>
    <w:rsid w:val="005F15FF"/>
    <w:rsid w:val="005F4B3F"/>
    <w:rsid w:val="005F71D5"/>
    <w:rsid w:val="00612D72"/>
    <w:rsid w:val="00614951"/>
    <w:rsid w:val="00614FD2"/>
    <w:rsid w:val="00615238"/>
    <w:rsid w:val="00635674"/>
    <w:rsid w:val="00637625"/>
    <w:rsid w:val="006437F5"/>
    <w:rsid w:val="00653661"/>
    <w:rsid w:val="00664B23"/>
    <w:rsid w:val="00666570"/>
    <w:rsid w:val="00666874"/>
    <w:rsid w:val="0066770C"/>
    <w:rsid w:val="006766EE"/>
    <w:rsid w:val="006772C8"/>
    <w:rsid w:val="0068645B"/>
    <w:rsid w:val="0069299E"/>
    <w:rsid w:val="00693AAD"/>
    <w:rsid w:val="00694EAA"/>
    <w:rsid w:val="006A0B84"/>
    <w:rsid w:val="006A476C"/>
    <w:rsid w:val="006A566F"/>
    <w:rsid w:val="006A6549"/>
    <w:rsid w:val="006A69CC"/>
    <w:rsid w:val="006A755E"/>
    <w:rsid w:val="006C16B7"/>
    <w:rsid w:val="006C4130"/>
    <w:rsid w:val="006C4DCD"/>
    <w:rsid w:val="006D05BF"/>
    <w:rsid w:val="006D2FC3"/>
    <w:rsid w:val="006D60CA"/>
    <w:rsid w:val="006E2C2B"/>
    <w:rsid w:val="006E349F"/>
    <w:rsid w:val="006E5CB4"/>
    <w:rsid w:val="006F1226"/>
    <w:rsid w:val="006F3D09"/>
    <w:rsid w:val="0070682E"/>
    <w:rsid w:val="007118F7"/>
    <w:rsid w:val="00714B11"/>
    <w:rsid w:val="007208C7"/>
    <w:rsid w:val="007215A5"/>
    <w:rsid w:val="00727197"/>
    <w:rsid w:val="00727AFE"/>
    <w:rsid w:val="00734D34"/>
    <w:rsid w:val="00735A37"/>
    <w:rsid w:val="00741D2D"/>
    <w:rsid w:val="00744E10"/>
    <w:rsid w:val="0075171A"/>
    <w:rsid w:val="00761DE6"/>
    <w:rsid w:val="00761F28"/>
    <w:rsid w:val="007649A5"/>
    <w:rsid w:val="007710B6"/>
    <w:rsid w:val="00773F06"/>
    <w:rsid w:val="007750A1"/>
    <w:rsid w:val="00780C9F"/>
    <w:rsid w:val="007847E9"/>
    <w:rsid w:val="00793F95"/>
    <w:rsid w:val="00797859"/>
    <w:rsid w:val="007A02AD"/>
    <w:rsid w:val="007B220B"/>
    <w:rsid w:val="007D32E8"/>
    <w:rsid w:val="007D4906"/>
    <w:rsid w:val="007E0EFB"/>
    <w:rsid w:val="007E23A5"/>
    <w:rsid w:val="007E25FA"/>
    <w:rsid w:val="007E2CBA"/>
    <w:rsid w:val="007F58A6"/>
    <w:rsid w:val="007F6A37"/>
    <w:rsid w:val="007F7F4F"/>
    <w:rsid w:val="00802C8B"/>
    <w:rsid w:val="0080479D"/>
    <w:rsid w:val="008155B1"/>
    <w:rsid w:val="008277C5"/>
    <w:rsid w:val="00830B86"/>
    <w:rsid w:val="008403BC"/>
    <w:rsid w:val="0084303E"/>
    <w:rsid w:val="008436A2"/>
    <w:rsid w:val="00843850"/>
    <w:rsid w:val="00846466"/>
    <w:rsid w:val="00867643"/>
    <w:rsid w:val="00870427"/>
    <w:rsid w:val="00873B8B"/>
    <w:rsid w:val="00876A0F"/>
    <w:rsid w:val="0088176C"/>
    <w:rsid w:val="00882CAE"/>
    <w:rsid w:val="0089164F"/>
    <w:rsid w:val="00896978"/>
    <w:rsid w:val="00896C49"/>
    <w:rsid w:val="00897D77"/>
    <w:rsid w:val="008A3F77"/>
    <w:rsid w:val="008A611B"/>
    <w:rsid w:val="008A634E"/>
    <w:rsid w:val="008A704A"/>
    <w:rsid w:val="008B1F10"/>
    <w:rsid w:val="008B510D"/>
    <w:rsid w:val="008C1285"/>
    <w:rsid w:val="008C6798"/>
    <w:rsid w:val="008C700F"/>
    <w:rsid w:val="008D484F"/>
    <w:rsid w:val="008E11AC"/>
    <w:rsid w:val="008E1980"/>
    <w:rsid w:val="008F016E"/>
    <w:rsid w:val="008F19C0"/>
    <w:rsid w:val="008F258B"/>
    <w:rsid w:val="008F46CB"/>
    <w:rsid w:val="008F7043"/>
    <w:rsid w:val="00905CE9"/>
    <w:rsid w:val="00916B44"/>
    <w:rsid w:val="00917B48"/>
    <w:rsid w:val="00923237"/>
    <w:rsid w:val="00923C9A"/>
    <w:rsid w:val="00925A80"/>
    <w:rsid w:val="0093650B"/>
    <w:rsid w:val="009547D7"/>
    <w:rsid w:val="00954D9A"/>
    <w:rsid w:val="00960A99"/>
    <w:rsid w:val="0096366B"/>
    <w:rsid w:val="00967C23"/>
    <w:rsid w:val="009715B1"/>
    <w:rsid w:val="00981795"/>
    <w:rsid w:val="0098358B"/>
    <w:rsid w:val="00990DB7"/>
    <w:rsid w:val="009919D2"/>
    <w:rsid w:val="00995265"/>
    <w:rsid w:val="0099731C"/>
    <w:rsid w:val="009A0222"/>
    <w:rsid w:val="009A0753"/>
    <w:rsid w:val="009A28EA"/>
    <w:rsid w:val="009A5FE9"/>
    <w:rsid w:val="009C0063"/>
    <w:rsid w:val="009C223F"/>
    <w:rsid w:val="009C7AFE"/>
    <w:rsid w:val="009D41A0"/>
    <w:rsid w:val="009F1DE8"/>
    <w:rsid w:val="009F4051"/>
    <w:rsid w:val="009F41EC"/>
    <w:rsid w:val="009F47F1"/>
    <w:rsid w:val="00A00B59"/>
    <w:rsid w:val="00A02128"/>
    <w:rsid w:val="00A1125C"/>
    <w:rsid w:val="00A135CE"/>
    <w:rsid w:val="00A154EA"/>
    <w:rsid w:val="00A300A5"/>
    <w:rsid w:val="00A37EF2"/>
    <w:rsid w:val="00A40CCC"/>
    <w:rsid w:val="00A45756"/>
    <w:rsid w:val="00A5581C"/>
    <w:rsid w:val="00A60571"/>
    <w:rsid w:val="00A634D4"/>
    <w:rsid w:val="00A657A4"/>
    <w:rsid w:val="00A6743F"/>
    <w:rsid w:val="00A709C8"/>
    <w:rsid w:val="00A713D8"/>
    <w:rsid w:val="00A72866"/>
    <w:rsid w:val="00A75A66"/>
    <w:rsid w:val="00A82773"/>
    <w:rsid w:val="00A8319F"/>
    <w:rsid w:val="00A83377"/>
    <w:rsid w:val="00A842E4"/>
    <w:rsid w:val="00A84D02"/>
    <w:rsid w:val="00A87513"/>
    <w:rsid w:val="00A9490E"/>
    <w:rsid w:val="00A94A44"/>
    <w:rsid w:val="00AA1093"/>
    <w:rsid w:val="00AA144B"/>
    <w:rsid w:val="00AA1525"/>
    <w:rsid w:val="00AA29E3"/>
    <w:rsid w:val="00AA68AC"/>
    <w:rsid w:val="00AB2F1A"/>
    <w:rsid w:val="00AB2F7F"/>
    <w:rsid w:val="00AC3F37"/>
    <w:rsid w:val="00AC5DE7"/>
    <w:rsid w:val="00AD364E"/>
    <w:rsid w:val="00AD47A6"/>
    <w:rsid w:val="00AD5940"/>
    <w:rsid w:val="00AE1241"/>
    <w:rsid w:val="00AE1E56"/>
    <w:rsid w:val="00AE22F9"/>
    <w:rsid w:val="00AE4DEE"/>
    <w:rsid w:val="00AE663D"/>
    <w:rsid w:val="00AF1139"/>
    <w:rsid w:val="00AF1A49"/>
    <w:rsid w:val="00AF34CE"/>
    <w:rsid w:val="00B041D8"/>
    <w:rsid w:val="00B07902"/>
    <w:rsid w:val="00B11AF1"/>
    <w:rsid w:val="00B138A6"/>
    <w:rsid w:val="00B15381"/>
    <w:rsid w:val="00B22991"/>
    <w:rsid w:val="00B30318"/>
    <w:rsid w:val="00B307D5"/>
    <w:rsid w:val="00B33ADF"/>
    <w:rsid w:val="00B34984"/>
    <w:rsid w:val="00B35941"/>
    <w:rsid w:val="00B36161"/>
    <w:rsid w:val="00B37BED"/>
    <w:rsid w:val="00B4070F"/>
    <w:rsid w:val="00B42F44"/>
    <w:rsid w:val="00B5392F"/>
    <w:rsid w:val="00B55418"/>
    <w:rsid w:val="00B629AE"/>
    <w:rsid w:val="00B6478D"/>
    <w:rsid w:val="00B667AD"/>
    <w:rsid w:val="00B70799"/>
    <w:rsid w:val="00B7143D"/>
    <w:rsid w:val="00B768E6"/>
    <w:rsid w:val="00B80680"/>
    <w:rsid w:val="00B80EC7"/>
    <w:rsid w:val="00B81080"/>
    <w:rsid w:val="00B81498"/>
    <w:rsid w:val="00B835A0"/>
    <w:rsid w:val="00B90985"/>
    <w:rsid w:val="00B90F37"/>
    <w:rsid w:val="00BA245D"/>
    <w:rsid w:val="00BA266D"/>
    <w:rsid w:val="00BA52AF"/>
    <w:rsid w:val="00BA7D41"/>
    <w:rsid w:val="00BC0CF4"/>
    <w:rsid w:val="00BC1D97"/>
    <w:rsid w:val="00BC2F80"/>
    <w:rsid w:val="00BC5D4B"/>
    <w:rsid w:val="00BC6961"/>
    <w:rsid w:val="00BD7576"/>
    <w:rsid w:val="00BE192D"/>
    <w:rsid w:val="00BE45FC"/>
    <w:rsid w:val="00BF2523"/>
    <w:rsid w:val="00BF2E8D"/>
    <w:rsid w:val="00BF595D"/>
    <w:rsid w:val="00BF71B5"/>
    <w:rsid w:val="00C1073E"/>
    <w:rsid w:val="00C116FC"/>
    <w:rsid w:val="00C12602"/>
    <w:rsid w:val="00C13A57"/>
    <w:rsid w:val="00C17E20"/>
    <w:rsid w:val="00C25D94"/>
    <w:rsid w:val="00C26621"/>
    <w:rsid w:val="00C340B0"/>
    <w:rsid w:val="00C37619"/>
    <w:rsid w:val="00C40035"/>
    <w:rsid w:val="00C425FA"/>
    <w:rsid w:val="00C42C54"/>
    <w:rsid w:val="00C52830"/>
    <w:rsid w:val="00C53AD5"/>
    <w:rsid w:val="00C609EA"/>
    <w:rsid w:val="00C67098"/>
    <w:rsid w:val="00C670A3"/>
    <w:rsid w:val="00C722E0"/>
    <w:rsid w:val="00C80004"/>
    <w:rsid w:val="00C80B74"/>
    <w:rsid w:val="00C84719"/>
    <w:rsid w:val="00C92210"/>
    <w:rsid w:val="00C9633C"/>
    <w:rsid w:val="00CA1391"/>
    <w:rsid w:val="00CA2432"/>
    <w:rsid w:val="00CA2D78"/>
    <w:rsid w:val="00CA3B31"/>
    <w:rsid w:val="00CA4429"/>
    <w:rsid w:val="00CA57D1"/>
    <w:rsid w:val="00CA62FC"/>
    <w:rsid w:val="00CA7957"/>
    <w:rsid w:val="00CB3304"/>
    <w:rsid w:val="00CB3F21"/>
    <w:rsid w:val="00CB66FC"/>
    <w:rsid w:val="00CC1871"/>
    <w:rsid w:val="00CC44A4"/>
    <w:rsid w:val="00CC7E33"/>
    <w:rsid w:val="00CD6542"/>
    <w:rsid w:val="00CD6FB7"/>
    <w:rsid w:val="00CD7054"/>
    <w:rsid w:val="00CE46CF"/>
    <w:rsid w:val="00CE68A3"/>
    <w:rsid w:val="00CE77A1"/>
    <w:rsid w:val="00CF0416"/>
    <w:rsid w:val="00D01D6A"/>
    <w:rsid w:val="00D02B72"/>
    <w:rsid w:val="00D07149"/>
    <w:rsid w:val="00D16211"/>
    <w:rsid w:val="00D25329"/>
    <w:rsid w:val="00D25640"/>
    <w:rsid w:val="00D3174F"/>
    <w:rsid w:val="00D31853"/>
    <w:rsid w:val="00D31E4D"/>
    <w:rsid w:val="00D34A9A"/>
    <w:rsid w:val="00D35270"/>
    <w:rsid w:val="00D35775"/>
    <w:rsid w:val="00D37C53"/>
    <w:rsid w:val="00D37D95"/>
    <w:rsid w:val="00D42D25"/>
    <w:rsid w:val="00D50119"/>
    <w:rsid w:val="00D527F5"/>
    <w:rsid w:val="00D55E92"/>
    <w:rsid w:val="00D56EB2"/>
    <w:rsid w:val="00D62518"/>
    <w:rsid w:val="00D63EA7"/>
    <w:rsid w:val="00D65613"/>
    <w:rsid w:val="00D65CD2"/>
    <w:rsid w:val="00D66391"/>
    <w:rsid w:val="00D71BEF"/>
    <w:rsid w:val="00D743D4"/>
    <w:rsid w:val="00D814EC"/>
    <w:rsid w:val="00D87F69"/>
    <w:rsid w:val="00D94E28"/>
    <w:rsid w:val="00D952F4"/>
    <w:rsid w:val="00DA37B5"/>
    <w:rsid w:val="00DA4268"/>
    <w:rsid w:val="00DA53D4"/>
    <w:rsid w:val="00DB0237"/>
    <w:rsid w:val="00DB2344"/>
    <w:rsid w:val="00DB2B51"/>
    <w:rsid w:val="00DB42CE"/>
    <w:rsid w:val="00DC0955"/>
    <w:rsid w:val="00DC152C"/>
    <w:rsid w:val="00DC2C29"/>
    <w:rsid w:val="00DC4022"/>
    <w:rsid w:val="00DC5D6E"/>
    <w:rsid w:val="00DC6EB8"/>
    <w:rsid w:val="00DD1049"/>
    <w:rsid w:val="00DD29FA"/>
    <w:rsid w:val="00DD2A9D"/>
    <w:rsid w:val="00DD38DA"/>
    <w:rsid w:val="00DD4405"/>
    <w:rsid w:val="00DD6EA0"/>
    <w:rsid w:val="00DF5C11"/>
    <w:rsid w:val="00E069B6"/>
    <w:rsid w:val="00E069EA"/>
    <w:rsid w:val="00E126A7"/>
    <w:rsid w:val="00E226B9"/>
    <w:rsid w:val="00E24B87"/>
    <w:rsid w:val="00E26E31"/>
    <w:rsid w:val="00E31D3C"/>
    <w:rsid w:val="00E425DF"/>
    <w:rsid w:val="00E47662"/>
    <w:rsid w:val="00E5173F"/>
    <w:rsid w:val="00E51885"/>
    <w:rsid w:val="00E54A81"/>
    <w:rsid w:val="00E63472"/>
    <w:rsid w:val="00E661FA"/>
    <w:rsid w:val="00E709BB"/>
    <w:rsid w:val="00E740FF"/>
    <w:rsid w:val="00E807E6"/>
    <w:rsid w:val="00E81253"/>
    <w:rsid w:val="00E87F38"/>
    <w:rsid w:val="00E97E71"/>
    <w:rsid w:val="00EB6BCD"/>
    <w:rsid w:val="00EC179E"/>
    <w:rsid w:val="00EC389D"/>
    <w:rsid w:val="00EC3E39"/>
    <w:rsid w:val="00ED1516"/>
    <w:rsid w:val="00ED2709"/>
    <w:rsid w:val="00EE1FAA"/>
    <w:rsid w:val="00EE243C"/>
    <w:rsid w:val="00EE513A"/>
    <w:rsid w:val="00EF43AE"/>
    <w:rsid w:val="00EF4601"/>
    <w:rsid w:val="00F02C24"/>
    <w:rsid w:val="00F067E1"/>
    <w:rsid w:val="00F10AE8"/>
    <w:rsid w:val="00F12DCF"/>
    <w:rsid w:val="00F17A23"/>
    <w:rsid w:val="00F22198"/>
    <w:rsid w:val="00F22991"/>
    <w:rsid w:val="00F34F3A"/>
    <w:rsid w:val="00F378A8"/>
    <w:rsid w:val="00F509BD"/>
    <w:rsid w:val="00F52392"/>
    <w:rsid w:val="00F539C5"/>
    <w:rsid w:val="00F541B1"/>
    <w:rsid w:val="00F57CA0"/>
    <w:rsid w:val="00F6019A"/>
    <w:rsid w:val="00F60788"/>
    <w:rsid w:val="00F61094"/>
    <w:rsid w:val="00F639B8"/>
    <w:rsid w:val="00F645A8"/>
    <w:rsid w:val="00F65E83"/>
    <w:rsid w:val="00F66C0E"/>
    <w:rsid w:val="00F714DD"/>
    <w:rsid w:val="00F72AC4"/>
    <w:rsid w:val="00F75DBE"/>
    <w:rsid w:val="00F80E95"/>
    <w:rsid w:val="00F82C08"/>
    <w:rsid w:val="00F849A8"/>
    <w:rsid w:val="00F878CA"/>
    <w:rsid w:val="00F950FA"/>
    <w:rsid w:val="00FA2C1B"/>
    <w:rsid w:val="00FA3F0D"/>
    <w:rsid w:val="00FB021D"/>
    <w:rsid w:val="00FB0C8B"/>
    <w:rsid w:val="00FB5632"/>
    <w:rsid w:val="00FB5E5B"/>
    <w:rsid w:val="00FB6155"/>
    <w:rsid w:val="00FB61B5"/>
    <w:rsid w:val="00FB7FF1"/>
    <w:rsid w:val="00FC05C5"/>
    <w:rsid w:val="00FC3A34"/>
    <w:rsid w:val="00FC5440"/>
    <w:rsid w:val="00FC74FE"/>
    <w:rsid w:val="00FE469D"/>
    <w:rsid w:val="00FE4833"/>
    <w:rsid w:val="00FE48BA"/>
    <w:rsid w:val="00FE4923"/>
    <w:rsid w:val="00FE74C9"/>
    <w:rsid w:val="00FF5E08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C29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DC2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C2C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C2C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C2C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2C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2C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C2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msor21">
    <w:name w:val="Címsor #21"/>
    <w:basedOn w:val="Norml"/>
    <w:link w:val="Cmsor2"/>
    <w:uiPriority w:val="99"/>
    <w:rsid w:val="00F12DCF"/>
    <w:pPr>
      <w:widowControl w:val="0"/>
      <w:shd w:val="clear" w:color="auto" w:fill="FFFFFF"/>
      <w:spacing w:before="60" w:after="60" w:line="240" w:lineRule="atLeast"/>
      <w:outlineLvl w:val="1"/>
    </w:pPr>
    <w:rPr>
      <w:rFonts w:ascii="Arial" w:hAnsi="Arial" w:cs="Arial"/>
      <w:b/>
      <w:bCs/>
      <w:smallCaps/>
      <w:sz w:val="29"/>
      <w:szCs w:val="29"/>
    </w:rPr>
  </w:style>
  <w:style w:type="character" w:customStyle="1" w:styleId="Cmsor2">
    <w:name w:val="Címsor #2_"/>
    <w:basedOn w:val="Bekezdsalapbettpusa"/>
    <w:link w:val="Cmsor21"/>
    <w:uiPriority w:val="99"/>
    <w:locked/>
    <w:rsid w:val="00F12DCF"/>
    <w:rPr>
      <w:rFonts w:ascii="Arial" w:eastAsia="Times New Roman" w:hAnsi="Arial" w:cs="Arial"/>
      <w:b/>
      <w:bCs/>
      <w:smallCaps/>
      <w:sz w:val="29"/>
      <w:szCs w:val="29"/>
      <w:shd w:val="clear" w:color="auto" w:fill="FFFFFF"/>
      <w:lang w:eastAsia="hu-HU"/>
    </w:rPr>
  </w:style>
  <w:style w:type="character" w:customStyle="1" w:styleId="Cmsor20">
    <w:name w:val="Címsor #2"/>
    <w:basedOn w:val="Cmsor2"/>
    <w:uiPriority w:val="99"/>
    <w:rsid w:val="00F12DCF"/>
    <w:rPr>
      <w:rFonts w:ascii="Arial" w:eastAsia="Times New Roman" w:hAnsi="Arial" w:cs="Arial"/>
      <w:b/>
      <w:bCs/>
      <w:smallCaps/>
      <w:color w:val="221E1F"/>
      <w:sz w:val="29"/>
      <w:szCs w:val="29"/>
      <w:u w:val="none"/>
      <w:shd w:val="clear" w:color="auto" w:fill="FFFFFF"/>
      <w:lang w:eastAsia="hu-HU"/>
    </w:rPr>
  </w:style>
  <w:style w:type="paragraph" w:styleId="Listaszerbekezds">
    <w:name w:val="List Paragraph"/>
    <w:basedOn w:val="Norml"/>
    <w:uiPriority w:val="34"/>
    <w:qFormat/>
    <w:rsid w:val="00FB615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C3A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3A3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3A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3A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3A3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FC3A3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3A3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3A3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C3A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C29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DC2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C2C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C2C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C2C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2C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2C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C2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msor21">
    <w:name w:val="Címsor #21"/>
    <w:basedOn w:val="Norml"/>
    <w:link w:val="Cmsor2"/>
    <w:uiPriority w:val="99"/>
    <w:rsid w:val="00F12DCF"/>
    <w:pPr>
      <w:widowControl w:val="0"/>
      <w:shd w:val="clear" w:color="auto" w:fill="FFFFFF"/>
      <w:spacing w:before="60" w:after="60" w:line="240" w:lineRule="atLeast"/>
      <w:outlineLvl w:val="1"/>
    </w:pPr>
    <w:rPr>
      <w:rFonts w:ascii="Arial" w:hAnsi="Arial" w:cs="Arial"/>
      <w:b/>
      <w:bCs/>
      <w:smallCaps/>
      <w:sz w:val="29"/>
      <w:szCs w:val="29"/>
    </w:rPr>
  </w:style>
  <w:style w:type="character" w:customStyle="1" w:styleId="Cmsor2">
    <w:name w:val="Címsor #2_"/>
    <w:basedOn w:val="Bekezdsalapbettpusa"/>
    <w:link w:val="Cmsor21"/>
    <w:uiPriority w:val="99"/>
    <w:locked/>
    <w:rsid w:val="00F12DCF"/>
    <w:rPr>
      <w:rFonts w:ascii="Arial" w:eastAsia="Times New Roman" w:hAnsi="Arial" w:cs="Arial"/>
      <w:b/>
      <w:bCs/>
      <w:smallCaps/>
      <w:sz w:val="29"/>
      <w:szCs w:val="29"/>
      <w:shd w:val="clear" w:color="auto" w:fill="FFFFFF"/>
      <w:lang w:eastAsia="hu-HU"/>
    </w:rPr>
  </w:style>
  <w:style w:type="character" w:customStyle="1" w:styleId="Cmsor20">
    <w:name w:val="Címsor #2"/>
    <w:basedOn w:val="Cmsor2"/>
    <w:uiPriority w:val="99"/>
    <w:rsid w:val="00F12DCF"/>
    <w:rPr>
      <w:rFonts w:ascii="Arial" w:eastAsia="Times New Roman" w:hAnsi="Arial" w:cs="Arial"/>
      <w:b/>
      <w:bCs/>
      <w:smallCaps/>
      <w:color w:val="221E1F"/>
      <w:sz w:val="29"/>
      <w:szCs w:val="29"/>
      <w:u w:val="none"/>
      <w:shd w:val="clear" w:color="auto" w:fill="FFFFFF"/>
      <w:lang w:eastAsia="hu-HU"/>
    </w:rPr>
  </w:style>
  <w:style w:type="paragraph" w:styleId="Listaszerbekezds">
    <w:name w:val="List Paragraph"/>
    <w:basedOn w:val="Norml"/>
    <w:uiPriority w:val="34"/>
    <w:qFormat/>
    <w:rsid w:val="00FB615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C3A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3A3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3A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3A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3A3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FC3A3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3A3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3A3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C3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90B3-02B3-4908-BCA4-ACED7DD0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8947280.dotm</Template>
  <TotalTime>0</TotalTime>
  <Pages>4</Pages>
  <Words>666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Vécsei Henrietta</dc:creator>
  <cp:lastModifiedBy>Vécsei Henrietta</cp:lastModifiedBy>
  <cp:revision>2</cp:revision>
  <cp:lastPrinted>2018-03-10T12:38:00Z</cp:lastPrinted>
  <dcterms:created xsi:type="dcterms:W3CDTF">2021-12-05T02:06:00Z</dcterms:created>
  <dcterms:modified xsi:type="dcterms:W3CDTF">2021-12-05T02:06:00Z</dcterms:modified>
</cp:coreProperties>
</file>